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86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0"/>
        <w:gridCol w:w="795"/>
        <w:gridCol w:w="6470"/>
      </w:tblGrid>
      <w:tr w:rsidR="001B2ABD" w:rsidRPr="00FF1323" w14:paraId="61A0704C" w14:textId="77777777" w:rsidTr="3C29751E">
        <w:trPr>
          <w:trHeight w:val="479"/>
        </w:trPr>
        <w:tc>
          <w:tcPr>
            <w:tcW w:w="3600" w:type="dxa"/>
            <w:vAlign w:val="bottom"/>
          </w:tcPr>
          <w:p w14:paraId="5A03147E" w14:textId="2F8AAA86" w:rsidR="001B2ABD" w:rsidRPr="00CB23F7" w:rsidRDefault="001B2ABD" w:rsidP="00F73A06">
            <w:pPr>
              <w:tabs>
                <w:tab w:val="left" w:pos="990"/>
              </w:tabs>
              <w:rPr>
                <w:rFonts w:ascii="Calibri" w:hAnsi="Calibri" w:cs="Calibri"/>
                <w:sz w:val="12"/>
                <w:szCs w:val="16"/>
              </w:rPr>
            </w:pPr>
          </w:p>
        </w:tc>
        <w:tc>
          <w:tcPr>
            <w:tcW w:w="795" w:type="dxa"/>
          </w:tcPr>
          <w:p w14:paraId="4335FCC4" w14:textId="77777777" w:rsidR="001B2ABD" w:rsidRPr="00CB23F7" w:rsidRDefault="001B2ABD" w:rsidP="00E051DB">
            <w:pPr>
              <w:tabs>
                <w:tab w:val="left" w:pos="990"/>
              </w:tabs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6470" w:type="dxa"/>
            <w:vAlign w:val="bottom"/>
          </w:tcPr>
          <w:p w14:paraId="092EC0A0" w14:textId="33681CC5" w:rsidR="007E7661" w:rsidRPr="00CB23F7" w:rsidRDefault="00394AB4" w:rsidP="007E7924">
            <w:pPr>
              <w:pStyle w:val="Title"/>
              <w:rPr>
                <w:rFonts w:ascii="Calibri" w:hAnsi="Calibri" w:cs="Calibri"/>
                <w:sz w:val="34"/>
                <w:szCs w:val="34"/>
              </w:rPr>
            </w:pPr>
            <w:r>
              <w:rPr>
                <w:rFonts w:ascii="Calibri" w:hAnsi="Calibri" w:cs="Calibri"/>
                <w:sz w:val="40"/>
                <w:szCs w:val="40"/>
              </w:rPr>
              <w:t>G</w:t>
            </w:r>
            <w:r w:rsidR="00C3183A" w:rsidRPr="00CB23F7">
              <w:rPr>
                <w:rFonts w:ascii="Calibri" w:hAnsi="Calibri" w:cs="Calibri"/>
                <w:sz w:val="40"/>
                <w:szCs w:val="40"/>
              </w:rPr>
              <w:t>RACE Anyiam</w:t>
            </w:r>
          </w:p>
        </w:tc>
      </w:tr>
      <w:tr w:rsidR="001B2ABD" w:rsidRPr="00FF1323" w14:paraId="522C3C6B" w14:textId="77777777" w:rsidTr="3C29751E">
        <w:trPr>
          <w:trHeight w:val="13277"/>
        </w:trPr>
        <w:tc>
          <w:tcPr>
            <w:tcW w:w="3600" w:type="dxa"/>
          </w:tcPr>
          <w:p w14:paraId="073ED562" w14:textId="77777777" w:rsidR="00905E96" w:rsidRPr="00CB23F7" w:rsidRDefault="00905E96" w:rsidP="00036450">
            <w:pPr>
              <w:pStyle w:val="Heading3"/>
              <w:rPr>
                <w:rFonts w:ascii="Calibri" w:hAnsi="Calibri" w:cs="Calibri"/>
                <w:sz w:val="20"/>
                <w:szCs w:val="20"/>
              </w:rPr>
            </w:pPr>
          </w:p>
          <w:sdt>
            <w:sdtPr>
              <w:rPr>
                <w:rFonts w:ascii="Calibri" w:hAnsi="Calibri" w:cs="Calibri"/>
                <w:sz w:val="20"/>
                <w:szCs w:val="20"/>
              </w:rPr>
              <w:id w:val="-1711873194"/>
              <w:placeholder>
                <w:docPart w:val="8F5B010DAACB42B29AFEE6F4D0CA87BA"/>
              </w:placeholder>
              <w:temporary/>
              <w:showingPlcHdr/>
              <w15:appearance w15:val="hidden"/>
            </w:sdtPr>
            <w:sdtEndPr/>
            <w:sdtContent>
              <w:p w14:paraId="6300F9F6" w14:textId="243EF238" w:rsidR="001B2ABD" w:rsidRPr="00396032" w:rsidRDefault="00036450" w:rsidP="00036450">
                <w:pPr>
                  <w:pStyle w:val="Heading3"/>
                  <w:rPr>
                    <w:rFonts w:ascii="Calibri" w:hAnsi="Calibri" w:cs="Calibri"/>
                    <w:sz w:val="20"/>
                    <w:szCs w:val="20"/>
                  </w:rPr>
                </w:pPr>
                <w:r w:rsidRPr="00396032">
                  <w:rPr>
                    <w:rFonts w:ascii="Calibri" w:hAnsi="Calibri" w:cs="Calibri"/>
                    <w:sz w:val="20"/>
                    <w:szCs w:val="20"/>
                  </w:rPr>
                  <w:t>Profile</w:t>
                </w:r>
              </w:p>
            </w:sdtContent>
          </w:sdt>
          <w:p w14:paraId="3F4508B5" w14:textId="01902EA8" w:rsidR="00036450" w:rsidRPr="00396032" w:rsidRDefault="3C29751E" w:rsidP="00036450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3C29751E">
              <w:rPr>
                <w:rFonts w:ascii="Calibri" w:hAnsi="Calibri" w:cs="Calibri"/>
                <w:sz w:val="20"/>
                <w:szCs w:val="20"/>
                <w:lang w:val="en-GB"/>
              </w:rPr>
              <w:t xml:space="preserve">I am a passionate &amp; driven producer. My interests in within production are diversity &amp; representation of ethnic minorities, liturgical dance, and musical theatre. Through my working and volunteering experience, I have developed excellent time- management, multi- tasking, event planning and organisation skills. I am also very proficient with Microsoft Office, Zoom and social media networks. </w:t>
            </w:r>
          </w:p>
          <w:sdt>
            <w:sdtPr>
              <w:rPr>
                <w:rFonts w:ascii="Calibri" w:hAnsi="Calibri" w:cs="Calibri"/>
                <w:sz w:val="20"/>
                <w:szCs w:val="20"/>
              </w:rPr>
              <w:id w:val="-1954003311"/>
              <w:placeholder>
                <w:docPart w:val="C65DCDB6221B4461868060A66BD8226B"/>
              </w:placeholder>
              <w:temporary/>
              <w:showingPlcHdr/>
              <w15:appearance w15:val="hidden"/>
            </w:sdtPr>
            <w:sdtEndPr/>
            <w:sdtContent>
              <w:p w14:paraId="566BED35" w14:textId="76DC60E9" w:rsidR="00036450" w:rsidRPr="00396032" w:rsidRDefault="00CB0055" w:rsidP="00CB0055">
                <w:pPr>
                  <w:pStyle w:val="Heading3"/>
                  <w:rPr>
                    <w:rFonts w:ascii="Calibri" w:hAnsi="Calibri" w:cs="Calibri"/>
                    <w:sz w:val="20"/>
                    <w:szCs w:val="20"/>
                  </w:rPr>
                </w:pPr>
                <w:r w:rsidRPr="00396032">
                  <w:rPr>
                    <w:rFonts w:ascii="Calibri" w:hAnsi="Calibri" w:cs="Calibri"/>
                    <w:sz w:val="20"/>
                    <w:szCs w:val="20"/>
                  </w:rPr>
                  <w:t>Contact</w:t>
                </w:r>
              </w:p>
            </w:sdtContent>
          </w:sdt>
          <w:sdt>
            <w:sdtPr>
              <w:rPr>
                <w:rFonts w:ascii="Calibri" w:hAnsi="Calibri" w:cs="Calibri"/>
                <w:sz w:val="20"/>
                <w:szCs w:val="20"/>
              </w:rPr>
              <w:id w:val="1111563247"/>
              <w:placeholder>
                <w:docPart w:val="6E430B54EE1341BF9255673C740561AC"/>
              </w:placeholder>
              <w:temporary/>
              <w:showingPlcHdr/>
              <w15:appearance w15:val="hidden"/>
            </w:sdtPr>
            <w:sdtEndPr/>
            <w:sdtContent>
              <w:p w14:paraId="0577E1D9" w14:textId="4155DBD9" w:rsidR="004D3011" w:rsidRPr="00396032" w:rsidRDefault="004D3011" w:rsidP="004D3011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 w:rsidRPr="00396032">
                  <w:rPr>
                    <w:rFonts w:ascii="Calibri" w:hAnsi="Calibri" w:cs="Calibri"/>
                    <w:sz w:val="20"/>
                    <w:szCs w:val="20"/>
                  </w:rPr>
                  <w:t>PHONE:</w:t>
                </w:r>
              </w:p>
            </w:sdtContent>
          </w:sdt>
          <w:p w14:paraId="63200245" w14:textId="22C48A85" w:rsidR="004D3011" w:rsidRPr="00396032" w:rsidRDefault="00C3183A" w:rsidP="004D3011">
            <w:pPr>
              <w:rPr>
                <w:rFonts w:ascii="Calibri" w:hAnsi="Calibri" w:cs="Calibri"/>
                <w:sz w:val="20"/>
                <w:szCs w:val="20"/>
              </w:rPr>
            </w:pPr>
            <w:r w:rsidRPr="00396032">
              <w:rPr>
                <w:rFonts w:ascii="Calibri" w:hAnsi="Calibri" w:cs="Calibri"/>
                <w:sz w:val="20"/>
                <w:szCs w:val="20"/>
              </w:rPr>
              <w:t>07984445850</w:t>
            </w:r>
          </w:p>
          <w:p w14:paraId="5E03F2FF" w14:textId="77777777" w:rsidR="004D3011" w:rsidRPr="00396032" w:rsidRDefault="004D3011" w:rsidP="004D3011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88E09FC" w14:textId="77777777" w:rsidR="004D3011" w:rsidRPr="00396032" w:rsidRDefault="000041C4" w:rsidP="004D3011">
            <w:pPr>
              <w:rPr>
                <w:rFonts w:ascii="Calibri" w:hAnsi="Calibri" w:cs="Calibri"/>
                <w:sz w:val="20"/>
                <w:szCs w:val="20"/>
              </w:rPr>
            </w:pPr>
            <w:r w:rsidRPr="00396032">
              <w:rPr>
                <w:rFonts w:ascii="Calibri" w:hAnsi="Calibri" w:cs="Calibri"/>
                <w:sz w:val="20"/>
                <w:szCs w:val="20"/>
              </w:rPr>
              <w:t>LINKEDIN:</w:t>
            </w:r>
          </w:p>
          <w:p w14:paraId="1D2FE808" w14:textId="2850D50A" w:rsidR="004D3011" w:rsidRPr="00396032" w:rsidRDefault="00C60B22" w:rsidP="004D3011">
            <w:pPr>
              <w:rPr>
                <w:rFonts w:ascii="Calibri" w:hAnsi="Calibri" w:cs="Calibri"/>
                <w:sz w:val="20"/>
                <w:szCs w:val="20"/>
              </w:rPr>
            </w:pPr>
            <w:hyperlink r:id="rId10" w:history="1">
              <w:r w:rsidR="00C3183A" w:rsidRPr="00396032">
                <w:rPr>
                  <w:rStyle w:val="Hyperlink"/>
                  <w:rFonts w:ascii="Calibri" w:hAnsi="Calibri" w:cs="Calibri"/>
                  <w:sz w:val="20"/>
                  <w:szCs w:val="20"/>
                </w:rPr>
                <w:t>www.linkedin.com/in/graceanyiam</w:t>
              </w:r>
            </w:hyperlink>
          </w:p>
          <w:p w14:paraId="669DF380" w14:textId="77777777" w:rsidR="00C3183A" w:rsidRPr="00396032" w:rsidRDefault="00C3183A" w:rsidP="004D3011">
            <w:pPr>
              <w:rPr>
                <w:rFonts w:ascii="Calibri" w:hAnsi="Calibri" w:cs="Calibri"/>
                <w:sz w:val="20"/>
                <w:szCs w:val="20"/>
              </w:rPr>
            </w:pPr>
          </w:p>
          <w:sdt>
            <w:sdtPr>
              <w:rPr>
                <w:rFonts w:ascii="Calibri" w:hAnsi="Calibri" w:cs="Calibri"/>
                <w:sz w:val="20"/>
                <w:szCs w:val="20"/>
              </w:rPr>
              <w:id w:val="-240260293"/>
              <w:placeholder>
                <w:docPart w:val="2C6DC9141D374457BAB67FC16B918536"/>
              </w:placeholder>
              <w:temporary/>
              <w:showingPlcHdr/>
              <w15:appearance w15:val="hidden"/>
            </w:sdtPr>
            <w:sdtEndPr/>
            <w:sdtContent>
              <w:p w14:paraId="51E549F4" w14:textId="696D8B1A" w:rsidR="004D3011" w:rsidRPr="00396032" w:rsidRDefault="004D3011" w:rsidP="004D3011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 w:rsidRPr="00396032">
                  <w:rPr>
                    <w:rFonts w:ascii="Calibri" w:hAnsi="Calibri" w:cs="Calibri"/>
                    <w:sz w:val="20"/>
                    <w:szCs w:val="20"/>
                  </w:rPr>
                  <w:t>EMAIL:</w:t>
                </w:r>
              </w:p>
            </w:sdtContent>
          </w:sdt>
          <w:p w14:paraId="645307AE" w14:textId="6C1BCDD3" w:rsidR="00036450" w:rsidRPr="00396032" w:rsidRDefault="00C3183A" w:rsidP="004D3011">
            <w:pPr>
              <w:rPr>
                <w:rStyle w:val="Hyperlink"/>
                <w:rFonts w:ascii="Calibri" w:hAnsi="Calibri" w:cs="Calibri"/>
                <w:sz w:val="20"/>
                <w:szCs w:val="20"/>
              </w:rPr>
            </w:pPr>
            <w:r w:rsidRPr="00396032">
              <w:rPr>
                <w:rFonts w:ascii="Calibri" w:hAnsi="Calibri" w:cs="Calibri"/>
                <w:sz w:val="20"/>
                <w:szCs w:val="20"/>
              </w:rPr>
              <w:t>graceanyiam@yahoo.co.uk</w:t>
            </w:r>
          </w:p>
          <w:p w14:paraId="605A8995" w14:textId="77777777" w:rsidR="004D3011" w:rsidRPr="00396032" w:rsidRDefault="006C1D9D" w:rsidP="00C039FE">
            <w:pPr>
              <w:pStyle w:val="Heading3"/>
              <w:rPr>
                <w:rFonts w:ascii="Calibri" w:hAnsi="Calibri" w:cs="Calibri"/>
                <w:sz w:val="20"/>
                <w:szCs w:val="20"/>
              </w:rPr>
            </w:pPr>
            <w:r w:rsidRPr="00396032">
              <w:rPr>
                <w:rFonts w:ascii="Calibri" w:hAnsi="Calibri" w:cs="Calibri"/>
                <w:sz w:val="20"/>
                <w:szCs w:val="20"/>
              </w:rPr>
              <w:t>activities and interests</w:t>
            </w:r>
          </w:p>
          <w:p w14:paraId="75955DE2" w14:textId="0F55DE64" w:rsidR="00FA5BCC" w:rsidRPr="00396032" w:rsidRDefault="00FA5BCC" w:rsidP="00A3483C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sz w:val="20"/>
                <w:szCs w:val="20"/>
              </w:rPr>
            </w:pPr>
            <w:r w:rsidRPr="00396032">
              <w:rPr>
                <w:rFonts w:ascii="Calibri" w:hAnsi="Calibri" w:cs="Calibri"/>
                <w:sz w:val="20"/>
                <w:szCs w:val="20"/>
              </w:rPr>
              <w:t xml:space="preserve">Singing </w:t>
            </w:r>
            <w:r w:rsidR="00A3483C" w:rsidRPr="00396032">
              <w:rPr>
                <w:rFonts w:ascii="Calibri" w:hAnsi="Calibri" w:cs="Calibri"/>
                <w:sz w:val="20"/>
                <w:szCs w:val="20"/>
              </w:rPr>
              <w:t>– I post covers on social media &amp; sing worship on Sunday</w:t>
            </w:r>
            <w:r w:rsidR="008024FB" w:rsidRPr="00396032">
              <w:rPr>
                <w:rFonts w:ascii="Calibri" w:hAnsi="Calibri" w:cs="Calibri"/>
                <w:sz w:val="20"/>
                <w:szCs w:val="20"/>
              </w:rPr>
              <w:t xml:space="preserve">s </w:t>
            </w:r>
            <w:r w:rsidR="00A3483C" w:rsidRPr="00396032">
              <w:rPr>
                <w:rFonts w:ascii="Calibri" w:hAnsi="Calibri" w:cs="Calibri"/>
                <w:sz w:val="20"/>
                <w:szCs w:val="20"/>
              </w:rPr>
              <w:t xml:space="preserve">at Church. </w:t>
            </w:r>
          </w:p>
          <w:p w14:paraId="60DBF8B1" w14:textId="77777777" w:rsidR="00A3483C" w:rsidRPr="00396032" w:rsidRDefault="00A3483C" w:rsidP="00A3483C">
            <w:pPr>
              <w:pStyle w:val="ListParagraph"/>
              <w:rPr>
                <w:rFonts w:ascii="Calibri" w:hAnsi="Calibri" w:cs="Calibri"/>
                <w:sz w:val="20"/>
                <w:szCs w:val="20"/>
              </w:rPr>
            </w:pPr>
          </w:p>
          <w:p w14:paraId="622033F7" w14:textId="72AC3611" w:rsidR="00694C6C" w:rsidRPr="00396032" w:rsidRDefault="00694C6C" w:rsidP="00A3483C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sz w:val="20"/>
                <w:szCs w:val="20"/>
              </w:rPr>
            </w:pPr>
            <w:r w:rsidRPr="00396032">
              <w:rPr>
                <w:rFonts w:ascii="Calibri" w:hAnsi="Calibri" w:cs="Calibri"/>
                <w:sz w:val="20"/>
                <w:szCs w:val="20"/>
              </w:rPr>
              <w:t>Dancing</w:t>
            </w:r>
            <w:r w:rsidR="00A3483C" w:rsidRPr="00396032">
              <w:rPr>
                <w:rFonts w:ascii="Calibri" w:hAnsi="Calibri" w:cs="Calibri"/>
                <w:sz w:val="20"/>
                <w:szCs w:val="20"/>
              </w:rPr>
              <w:t xml:space="preserve"> – I regularly take class and post dances on Tik Tok.</w:t>
            </w:r>
          </w:p>
          <w:p w14:paraId="705F0CCC" w14:textId="77777777" w:rsidR="00A3483C" w:rsidRPr="00396032" w:rsidRDefault="00A3483C" w:rsidP="00A3483C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AC53DA9" w14:textId="2B6D3959" w:rsidR="00FA5BCC" w:rsidRPr="00396032" w:rsidRDefault="00FA5BCC" w:rsidP="00A3483C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sz w:val="20"/>
                <w:szCs w:val="20"/>
              </w:rPr>
            </w:pPr>
            <w:r w:rsidRPr="00396032">
              <w:rPr>
                <w:rFonts w:ascii="Calibri" w:hAnsi="Calibri" w:cs="Calibri"/>
                <w:sz w:val="20"/>
                <w:szCs w:val="20"/>
              </w:rPr>
              <w:t>Church</w:t>
            </w:r>
            <w:r w:rsidR="00A3483C" w:rsidRPr="00396032">
              <w:rPr>
                <w:rFonts w:ascii="Calibri" w:hAnsi="Calibri" w:cs="Calibri"/>
                <w:sz w:val="20"/>
                <w:szCs w:val="20"/>
              </w:rPr>
              <w:t xml:space="preserve"> Volunteering – I volunteer at King’s Church London regularly for the Love Thy Neighbor Project. I pack food &amp; essential items for homeless &amp; </w:t>
            </w:r>
            <w:r w:rsidR="007F5CDC" w:rsidRPr="00396032">
              <w:rPr>
                <w:rFonts w:ascii="Calibri" w:hAnsi="Calibri" w:cs="Calibri"/>
                <w:sz w:val="20"/>
                <w:szCs w:val="20"/>
              </w:rPr>
              <w:t xml:space="preserve">vulnerable people in the Lewisham borough. </w:t>
            </w:r>
          </w:p>
          <w:p w14:paraId="183DD4B1" w14:textId="77777777" w:rsidR="007F5CDC" w:rsidRPr="00396032" w:rsidRDefault="007F5CDC" w:rsidP="007F5CDC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EA6F4BF" w14:textId="40031E40" w:rsidR="00A3483C" w:rsidRPr="00396032" w:rsidRDefault="00A3483C" w:rsidP="00A3483C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sz w:val="20"/>
                <w:szCs w:val="20"/>
              </w:rPr>
            </w:pPr>
            <w:r w:rsidRPr="00396032">
              <w:rPr>
                <w:rFonts w:ascii="Calibri" w:hAnsi="Calibri" w:cs="Calibri"/>
                <w:sz w:val="20"/>
                <w:szCs w:val="20"/>
              </w:rPr>
              <w:t>Going to live shows, concerts, musical theatre shows</w:t>
            </w:r>
            <w:r w:rsidR="00923797" w:rsidRPr="00396032">
              <w:rPr>
                <w:rFonts w:ascii="Calibri" w:hAnsi="Calibri" w:cs="Calibri"/>
                <w:sz w:val="20"/>
                <w:szCs w:val="20"/>
              </w:rPr>
              <w:t xml:space="preserve"> to expand my cultural capital</w:t>
            </w:r>
            <w:r w:rsidRPr="00396032">
              <w:rPr>
                <w:rFonts w:ascii="Calibri" w:hAnsi="Calibri" w:cs="Calibri"/>
                <w:sz w:val="20"/>
                <w:szCs w:val="20"/>
              </w:rPr>
              <w:t xml:space="preserve">. </w:t>
            </w:r>
          </w:p>
          <w:p w14:paraId="5285633D" w14:textId="674F7109" w:rsidR="0028580A" w:rsidRPr="00CB23F7" w:rsidRDefault="0028580A" w:rsidP="004D301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95" w:type="dxa"/>
          </w:tcPr>
          <w:p w14:paraId="623D0362" w14:textId="4AD85A6F" w:rsidR="001B2ABD" w:rsidRPr="00CB23F7" w:rsidRDefault="00CB23F7" w:rsidP="000C45FF">
            <w:pPr>
              <w:tabs>
                <w:tab w:val="left" w:pos="990"/>
              </w:tabs>
              <w:rPr>
                <w:rFonts w:ascii="Calibri" w:hAnsi="Calibri" w:cs="Calibri"/>
                <w:sz w:val="17"/>
                <w:szCs w:val="17"/>
              </w:rPr>
            </w:pPr>
            <w:r w:rsidRPr="00CB23F7">
              <w:rPr>
                <w:rFonts w:ascii="Calibri" w:hAnsi="Calibri" w:cs="Calibri"/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F70BE86" wp14:editId="37BDA7E2">
                      <wp:simplePos x="0" y="0"/>
                      <wp:positionH relativeFrom="column">
                        <wp:posOffset>109524</wp:posOffset>
                      </wp:positionH>
                      <wp:positionV relativeFrom="paragraph">
                        <wp:posOffset>1286537</wp:posOffset>
                      </wp:positionV>
                      <wp:extent cx="310551" cy="349858"/>
                      <wp:effectExtent l="0" t="0" r="13335" b="12700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0551" cy="34985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4B6D2"/>
                              </a:solidFill>
                              <a:ln w="12700" cap="flat" cmpd="sng" algn="ctr">
                                <a:solidFill>
                                  <a:srgbClr val="94B6D2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252A90F" w14:textId="051615FD" w:rsidR="007C1A5C" w:rsidRPr="007C1A5C" w:rsidRDefault="007C1A5C" w:rsidP="007C1A5C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oval id="Oval 8" style="position:absolute;margin-left:8.6pt;margin-top:101.3pt;width:24.45pt;height:27.5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color="#94b6d2" strokecolor="#6b859a" strokeweight="1pt" w14:anchorId="6F70BE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">
                      <v:stroke joinstyle="miter"/>
                      <v:textbox>
                        <w:txbxContent>
                          <w:p w:rsidRPr="007C1A5C" w:rsidR="007C1A5C" w:rsidP="007C1A5C" w:rsidRDefault="007C1A5C" w14:paraId="5252A90F" w14:textId="051615F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2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CB23F7">
              <w:rPr>
                <w:rFonts w:ascii="Calibri" w:hAnsi="Calibri" w:cs="Calibri"/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778B622" wp14:editId="11397935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356870</wp:posOffset>
                      </wp:positionV>
                      <wp:extent cx="310551" cy="327804"/>
                      <wp:effectExtent l="0" t="0" r="13335" b="15240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0551" cy="327804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E0E11C0" w14:textId="798434B1" w:rsidR="007C1A5C" w:rsidRDefault="007C1A5C" w:rsidP="007C1A5C">
                                  <w:pPr>
                                    <w:jc w:val="center"/>
                                  </w:pPr>
                                  <w:r>
                                    <w:t>1.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oval id="Oval 7" style="position:absolute;margin-left:7.65pt;margin-top:28.1pt;width:24.45pt;height:25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7" fillcolor="#94b6d2 [3204]" strokecolor="#345c7d [1604]" strokeweight="1pt" w14:anchorId="3778B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">
                      <v:stroke joinstyle="miter"/>
                      <v:textbox>
                        <w:txbxContent>
                          <w:p w:rsidR="007C1A5C" w:rsidP="007C1A5C" w:rsidRDefault="007C1A5C" w14:paraId="4E0E11C0" w14:textId="798434B1">
                            <w:pPr>
                              <w:jc w:val="center"/>
                            </w:pPr>
                            <w:r>
                              <w:t>1.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C75438" w:rsidRPr="00CB23F7">
              <w:rPr>
                <w:rFonts w:ascii="Calibri" w:hAnsi="Calibri" w:cs="Calibri"/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29A0E29" wp14:editId="644377DE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2149475</wp:posOffset>
                      </wp:positionV>
                      <wp:extent cx="310551" cy="327804"/>
                      <wp:effectExtent l="0" t="0" r="13335" b="15240"/>
                      <wp:wrapNone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0551" cy="32780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4B6D2"/>
                              </a:solidFill>
                              <a:ln w="12700" cap="flat" cmpd="sng" algn="ctr">
                                <a:solidFill>
                                  <a:srgbClr val="94B6D2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F7B2F6F" w14:textId="50446B1C" w:rsidR="007C1A5C" w:rsidRPr="007C1A5C" w:rsidRDefault="007C1A5C" w:rsidP="007C1A5C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oval id="Oval 9" style="position:absolute;margin-left:8.7pt;margin-top:169.25pt;width:24.45pt;height:25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8" fillcolor="#94b6d2" strokecolor="#6b859a" strokeweight="1pt" w14:anchorId="229A0E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">
                      <v:stroke joinstyle="miter"/>
                      <v:textbox>
                        <w:txbxContent>
                          <w:p w:rsidRPr="007C1A5C" w:rsidR="007C1A5C" w:rsidP="007C1A5C" w:rsidRDefault="007C1A5C" w14:paraId="1F7B2F6F" w14:textId="50446B1C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3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ED4BB1" w:rsidRPr="00CB23F7">
              <w:rPr>
                <w:rFonts w:ascii="Calibri" w:hAnsi="Calibri" w:cs="Calibri"/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62D94E" wp14:editId="6CDFB81F">
                      <wp:simplePos x="0" y="0"/>
                      <wp:positionH relativeFrom="column">
                        <wp:posOffset>269875</wp:posOffset>
                      </wp:positionH>
                      <wp:positionV relativeFrom="paragraph">
                        <wp:posOffset>389890</wp:posOffset>
                      </wp:positionV>
                      <wp:extent cx="9525" cy="3971925"/>
                      <wp:effectExtent l="0" t="0" r="28575" b="28575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39719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line id="Straight Connector 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94b6d2 [3204]" strokeweight=".5pt" from="21.25pt,30.7pt" to="22pt,343.45pt" w14:anchorId="40D6F5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6470" w:type="dxa"/>
          </w:tcPr>
          <w:p w14:paraId="786154E1" w14:textId="37FCD0D8" w:rsidR="00C80811" w:rsidRPr="00CB23F7" w:rsidRDefault="35A935E6" w:rsidP="00E051DB">
            <w:pPr>
              <w:pStyle w:val="Heading2"/>
              <w:rPr>
                <w:rFonts w:ascii="Calibri" w:hAnsi="Calibri" w:cs="Calibri"/>
                <w:sz w:val="20"/>
                <w:szCs w:val="20"/>
              </w:rPr>
            </w:pPr>
            <w:r w:rsidRPr="35A935E6">
              <w:rPr>
                <w:rFonts w:ascii="Calibri" w:hAnsi="Calibri" w:cs="Calibri"/>
                <w:sz w:val="20"/>
                <w:szCs w:val="20"/>
              </w:rPr>
              <w:t>Experience</w:t>
            </w:r>
          </w:p>
          <w:p w14:paraId="5E3F13A4" w14:textId="77777777" w:rsidR="00E051DB" w:rsidRPr="00CB23F7" w:rsidRDefault="00E051DB" w:rsidP="00EF4E1D">
            <w:pPr>
              <w:rPr>
                <w:rFonts w:ascii="Calibri" w:hAnsi="Calibri" w:cs="Calibri"/>
                <w:b/>
                <w:bCs/>
                <w:szCs w:val="18"/>
                <w:lang w:val="en-GB"/>
              </w:rPr>
            </w:pPr>
            <w:r w:rsidRPr="00CB23F7">
              <w:rPr>
                <w:rFonts w:ascii="Calibri" w:hAnsi="Calibri" w:cs="Calibri"/>
                <w:b/>
                <w:bCs/>
                <w:szCs w:val="18"/>
                <w:lang w:val="en-GB"/>
              </w:rPr>
              <w:t xml:space="preserve">TRAINEE PRODUCER – </w:t>
            </w:r>
            <w:r w:rsidRPr="00CB23F7">
              <w:rPr>
                <w:rFonts w:ascii="Calibri" w:hAnsi="Calibri" w:cs="Calibri"/>
                <w:szCs w:val="18"/>
                <w:lang w:val="en-GB"/>
              </w:rPr>
              <w:t>Just Us Dance Theatre.</w:t>
            </w:r>
          </w:p>
          <w:p w14:paraId="34E152D8" w14:textId="3B3AD1BE" w:rsidR="00E051DB" w:rsidRPr="00CB23F7" w:rsidRDefault="3C29751E" w:rsidP="3C29751E">
            <w:pPr>
              <w:rPr>
                <w:rFonts w:ascii="Calibri" w:hAnsi="Calibri" w:cs="Calibri"/>
                <w:lang w:val="en-GB"/>
              </w:rPr>
            </w:pPr>
            <w:r w:rsidRPr="3C29751E">
              <w:rPr>
                <w:rFonts w:ascii="Calibri" w:hAnsi="Calibri" w:cs="Calibri"/>
                <w:lang w:val="en-GB"/>
              </w:rPr>
              <w:t>February 2021 – Present. 3 months.</w:t>
            </w:r>
          </w:p>
          <w:p w14:paraId="43340142" w14:textId="77777777" w:rsidR="00E051DB" w:rsidRPr="00CB23F7" w:rsidRDefault="00E051DB" w:rsidP="00E051DB">
            <w:pPr>
              <w:rPr>
                <w:rFonts w:ascii="Calibri" w:hAnsi="Calibri" w:cs="Calibri"/>
                <w:szCs w:val="18"/>
                <w:lang w:val="en-GB"/>
              </w:rPr>
            </w:pPr>
          </w:p>
          <w:p w14:paraId="765F6B81" w14:textId="281BA630" w:rsidR="000A781D" w:rsidRPr="00CB23F7" w:rsidRDefault="00394AB4" w:rsidP="3C29751E">
            <w:pPr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 xml:space="preserve">Part time, </w:t>
            </w:r>
            <w:r w:rsidR="3C29751E" w:rsidRPr="3C29751E">
              <w:rPr>
                <w:rFonts w:ascii="Calibri" w:hAnsi="Calibri" w:cs="Calibri"/>
                <w:lang w:val="en-GB"/>
              </w:rPr>
              <w:t>Trainee producing &amp; coordinating:</w:t>
            </w:r>
          </w:p>
          <w:p w14:paraId="18D73E9C" w14:textId="45356CF4" w:rsidR="00ED4BB1" w:rsidRPr="00394AB4" w:rsidRDefault="3C29751E" w:rsidP="00394AB4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lang w:val="en-GB"/>
              </w:rPr>
            </w:pPr>
            <w:r w:rsidRPr="3C29751E">
              <w:rPr>
                <w:rFonts w:ascii="Calibri" w:hAnsi="Calibri" w:cs="Calibri"/>
                <w:lang w:val="en-GB"/>
              </w:rPr>
              <w:t>The JUDT apprenticeship programme for hip hop dancers</w:t>
            </w:r>
            <w:r w:rsidR="00394AB4">
              <w:rPr>
                <w:rFonts w:ascii="Calibri" w:hAnsi="Calibri" w:cs="Calibri"/>
                <w:lang w:val="en-GB"/>
              </w:rPr>
              <w:t>, t</w:t>
            </w:r>
            <w:r w:rsidRPr="00394AB4">
              <w:rPr>
                <w:rFonts w:ascii="Calibri" w:hAnsi="Calibri" w:cs="Calibri"/>
                <w:lang w:val="en-GB"/>
              </w:rPr>
              <w:t>he JUDT Bursary</w:t>
            </w:r>
            <w:r w:rsidR="00394AB4">
              <w:rPr>
                <w:rFonts w:ascii="Calibri" w:hAnsi="Calibri" w:cs="Calibri"/>
                <w:lang w:val="en-GB"/>
              </w:rPr>
              <w:t xml:space="preserve"> for struggling artists and the</w:t>
            </w:r>
            <w:r w:rsidR="00394AB4" w:rsidRPr="00394AB4">
              <w:rPr>
                <w:rFonts w:ascii="Calibri" w:hAnsi="Calibri" w:cs="Calibri"/>
                <w:lang w:val="en-GB"/>
              </w:rPr>
              <w:t xml:space="preserve"> Born to Protest work R&amp;D and Tour</w:t>
            </w:r>
            <w:r w:rsidR="00394AB4">
              <w:rPr>
                <w:rFonts w:ascii="Calibri" w:hAnsi="Calibri" w:cs="Calibri"/>
                <w:lang w:val="en-GB"/>
              </w:rPr>
              <w:t>.</w:t>
            </w:r>
          </w:p>
          <w:p w14:paraId="11BF1C68" w14:textId="77777777" w:rsidR="006E7B58" w:rsidRPr="00CB23F7" w:rsidRDefault="006E7B58" w:rsidP="007C0C32">
            <w:pPr>
              <w:rPr>
                <w:rFonts w:ascii="Calibri" w:hAnsi="Calibri" w:cs="Calibri"/>
                <w:szCs w:val="18"/>
                <w:lang w:val="en-GB"/>
              </w:rPr>
            </w:pPr>
          </w:p>
          <w:p w14:paraId="69AFEFCC" w14:textId="58D365EA" w:rsidR="00E051DB" w:rsidRPr="00CB23F7" w:rsidRDefault="00E051DB" w:rsidP="00EF4E1D">
            <w:pPr>
              <w:rPr>
                <w:rFonts w:ascii="Calibri" w:hAnsi="Calibri" w:cs="Calibri"/>
                <w:b/>
                <w:bCs/>
                <w:szCs w:val="18"/>
                <w:lang w:val="en-GB"/>
              </w:rPr>
            </w:pPr>
            <w:r w:rsidRPr="00CB23F7">
              <w:rPr>
                <w:rFonts w:ascii="Calibri" w:hAnsi="Calibri" w:cs="Calibri"/>
                <w:b/>
                <w:bCs/>
                <w:szCs w:val="18"/>
                <w:lang w:val="en-GB"/>
              </w:rPr>
              <w:t>CUSTOMER SALES ASSISTANT -</w:t>
            </w:r>
            <w:r w:rsidRPr="00CB23F7">
              <w:rPr>
                <w:rFonts w:ascii="Calibri" w:hAnsi="Calibri" w:cs="Calibri"/>
                <w:szCs w:val="18"/>
                <w:lang w:val="en-GB"/>
              </w:rPr>
              <w:t xml:space="preserve"> Kent Union Campus </w:t>
            </w:r>
            <w:r w:rsidR="002A1B36" w:rsidRPr="00CB23F7">
              <w:rPr>
                <w:rFonts w:ascii="Calibri" w:hAnsi="Calibri" w:cs="Calibri"/>
                <w:szCs w:val="18"/>
                <w:lang w:val="en-GB"/>
              </w:rPr>
              <w:t>- COOP</w:t>
            </w:r>
            <w:r w:rsidRPr="00CB23F7">
              <w:rPr>
                <w:rFonts w:ascii="Calibri" w:hAnsi="Calibri" w:cs="Calibri"/>
                <w:szCs w:val="18"/>
                <w:lang w:val="en-GB"/>
              </w:rPr>
              <w:t xml:space="preserve">. </w:t>
            </w:r>
          </w:p>
          <w:p w14:paraId="1D8F4A0A" w14:textId="0B822987" w:rsidR="00E051DB" w:rsidRPr="00CB23F7" w:rsidRDefault="00E051DB" w:rsidP="00E051DB">
            <w:pPr>
              <w:rPr>
                <w:rFonts w:ascii="Calibri" w:hAnsi="Calibri" w:cs="Calibri"/>
                <w:szCs w:val="18"/>
                <w:lang w:val="en-GB"/>
              </w:rPr>
            </w:pPr>
            <w:r w:rsidRPr="00CB23F7">
              <w:rPr>
                <w:rFonts w:ascii="Calibri" w:hAnsi="Calibri" w:cs="Calibri"/>
                <w:szCs w:val="18"/>
                <w:lang w:val="en-GB"/>
              </w:rPr>
              <w:t>March 2018 – June 2020. 2 years 2 months.</w:t>
            </w:r>
          </w:p>
          <w:p w14:paraId="1B7FCD01" w14:textId="77777777" w:rsidR="00E051DB" w:rsidRPr="00CB23F7" w:rsidRDefault="00E051DB" w:rsidP="00E051DB">
            <w:pPr>
              <w:rPr>
                <w:rFonts w:ascii="Calibri" w:hAnsi="Calibri" w:cs="Calibri"/>
                <w:szCs w:val="18"/>
                <w:lang w:val="en-GB"/>
              </w:rPr>
            </w:pPr>
          </w:p>
          <w:p w14:paraId="1D182ED0" w14:textId="31A9F860" w:rsidR="00E051DB" w:rsidRPr="00CB23F7" w:rsidRDefault="00E051DB" w:rsidP="00E051DB">
            <w:pPr>
              <w:rPr>
                <w:rFonts w:ascii="Calibri" w:hAnsi="Calibri" w:cs="Calibri"/>
                <w:szCs w:val="18"/>
                <w:lang w:val="en-GB"/>
              </w:rPr>
            </w:pPr>
            <w:r w:rsidRPr="00CB23F7">
              <w:rPr>
                <w:rFonts w:ascii="Calibri" w:hAnsi="Calibri" w:cs="Calibri"/>
                <w:szCs w:val="18"/>
                <w:lang w:val="en-GB"/>
              </w:rPr>
              <w:t>Till trained retail and customer service assistant</w:t>
            </w:r>
            <w:r w:rsidR="00021D65" w:rsidRPr="00CB23F7">
              <w:rPr>
                <w:rFonts w:ascii="Calibri" w:hAnsi="Calibri" w:cs="Calibri"/>
                <w:szCs w:val="18"/>
                <w:lang w:val="en-GB"/>
              </w:rPr>
              <w:t xml:space="preserve"> working in a fast</w:t>
            </w:r>
            <w:r w:rsidR="002A1B36" w:rsidRPr="00CB23F7">
              <w:rPr>
                <w:rFonts w:ascii="Calibri" w:hAnsi="Calibri" w:cs="Calibri"/>
                <w:szCs w:val="18"/>
                <w:lang w:val="en-GB"/>
              </w:rPr>
              <w:t>-</w:t>
            </w:r>
            <w:r w:rsidR="00021D65" w:rsidRPr="00CB23F7">
              <w:rPr>
                <w:rFonts w:ascii="Calibri" w:hAnsi="Calibri" w:cs="Calibri"/>
                <w:szCs w:val="18"/>
                <w:lang w:val="en-GB"/>
              </w:rPr>
              <w:t>paced</w:t>
            </w:r>
            <w:r w:rsidR="00D000FD" w:rsidRPr="00CB23F7">
              <w:rPr>
                <w:rFonts w:ascii="Calibri" w:hAnsi="Calibri" w:cs="Calibri"/>
                <w:szCs w:val="18"/>
                <w:lang w:val="en-GB"/>
              </w:rPr>
              <w:t xml:space="preserve">, </w:t>
            </w:r>
            <w:r w:rsidR="00A325EB" w:rsidRPr="00CB23F7">
              <w:rPr>
                <w:rFonts w:ascii="Calibri" w:hAnsi="Calibri" w:cs="Calibri"/>
                <w:szCs w:val="18"/>
                <w:lang w:val="en-GB"/>
              </w:rPr>
              <w:t xml:space="preserve">and diverse </w:t>
            </w:r>
            <w:r w:rsidR="00021D65" w:rsidRPr="00CB23F7">
              <w:rPr>
                <w:rFonts w:ascii="Calibri" w:hAnsi="Calibri" w:cs="Calibri"/>
                <w:szCs w:val="18"/>
                <w:lang w:val="en-GB"/>
              </w:rPr>
              <w:t>university campus store</w:t>
            </w:r>
            <w:r w:rsidRPr="00CB23F7">
              <w:rPr>
                <w:rFonts w:ascii="Calibri" w:hAnsi="Calibri" w:cs="Calibri"/>
                <w:szCs w:val="18"/>
                <w:lang w:val="en-GB"/>
              </w:rPr>
              <w:t>.</w:t>
            </w:r>
          </w:p>
          <w:p w14:paraId="51BD0BB1" w14:textId="5C767637" w:rsidR="003A57DE" w:rsidRPr="00CB23F7" w:rsidRDefault="003A57DE" w:rsidP="00E051DB">
            <w:pPr>
              <w:rPr>
                <w:rFonts w:ascii="Calibri" w:hAnsi="Calibri" w:cs="Calibri"/>
                <w:szCs w:val="18"/>
                <w:lang w:val="en-GB"/>
              </w:rPr>
            </w:pPr>
          </w:p>
          <w:p w14:paraId="4E369C3A" w14:textId="1F369285" w:rsidR="003A57DE" w:rsidRPr="00CB23F7" w:rsidRDefault="003A57DE" w:rsidP="00EF4E1D">
            <w:pPr>
              <w:rPr>
                <w:rFonts w:ascii="Calibri" w:hAnsi="Calibri" w:cs="Calibri"/>
                <w:b/>
                <w:bCs/>
                <w:szCs w:val="18"/>
                <w:lang w:val="en-GB"/>
              </w:rPr>
            </w:pPr>
            <w:r w:rsidRPr="00CB23F7">
              <w:rPr>
                <w:rFonts w:ascii="Calibri" w:hAnsi="Calibri" w:cs="Calibri"/>
                <w:b/>
                <w:bCs/>
                <w:szCs w:val="18"/>
                <w:lang w:val="en-GB"/>
              </w:rPr>
              <w:t xml:space="preserve">PRESIDENT </w:t>
            </w:r>
            <w:r w:rsidRPr="00CB23F7">
              <w:rPr>
                <w:rFonts w:ascii="Calibri" w:hAnsi="Calibri" w:cs="Calibri"/>
                <w:szCs w:val="18"/>
                <w:lang w:val="en-GB"/>
              </w:rPr>
              <w:t>– Kent Dance Society</w:t>
            </w:r>
            <w:r w:rsidR="00F0221F" w:rsidRPr="00CB23F7">
              <w:rPr>
                <w:rFonts w:ascii="Calibri" w:hAnsi="Calibri" w:cs="Calibri"/>
                <w:szCs w:val="18"/>
                <w:lang w:val="en-GB"/>
              </w:rPr>
              <w:t xml:space="preserve"> (</w:t>
            </w:r>
            <w:r w:rsidR="009E3A1C" w:rsidRPr="00CB23F7">
              <w:rPr>
                <w:rFonts w:ascii="Calibri" w:hAnsi="Calibri" w:cs="Calibri"/>
                <w:szCs w:val="18"/>
                <w:lang w:val="en-GB"/>
              </w:rPr>
              <w:t>volunteer</w:t>
            </w:r>
            <w:r w:rsidR="00F0221F" w:rsidRPr="00CB23F7">
              <w:rPr>
                <w:rFonts w:ascii="Calibri" w:hAnsi="Calibri" w:cs="Calibri"/>
                <w:szCs w:val="18"/>
                <w:lang w:val="en-GB"/>
              </w:rPr>
              <w:t>)</w:t>
            </w:r>
            <w:r w:rsidRPr="00CB23F7">
              <w:rPr>
                <w:rFonts w:ascii="Calibri" w:hAnsi="Calibri" w:cs="Calibri"/>
                <w:szCs w:val="18"/>
                <w:lang w:val="en-GB"/>
              </w:rPr>
              <w:t>.</w:t>
            </w:r>
          </w:p>
          <w:p w14:paraId="44D2E010" w14:textId="77777777" w:rsidR="003A57DE" w:rsidRPr="00CB23F7" w:rsidRDefault="003A57DE" w:rsidP="003A57DE">
            <w:pPr>
              <w:rPr>
                <w:rFonts w:ascii="Calibri" w:hAnsi="Calibri" w:cs="Calibri"/>
                <w:b/>
                <w:bCs/>
                <w:szCs w:val="18"/>
                <w:lang w:val="en-GB"/>
              </w:rPr>
            </w:pPr>
          </w:p>
          <w:p w14:paraId="68EAA69E" w14:textId="67E343E5" w:rsidR="003A57DE" w:rsidRPr="00CB23F7" w:rsidRDefault="003A57DE" w:rsidP="003A57DE">
            <w:pPr>
              <w:rPr>
                <w:rFonts w:ascii="Calibri" w:hAnsi="Calibri" w:cs="Calibri"/>
                <w:szCs w:val="18"/>
                <w:lang w:val="en-GB"/>
              </w:rPr>
            </w:pPr>
            <w:r w:rsidRPr="00CB23F7">
              <w:rPr>
                <w:rFonts w:ascii="Calibri" w:hAnsi="Calibri" w:cs="Calibri"/>
                <w:szCs w:val="18"/>
                <w:lang w:val="en-GB"/>
              </w:rPr>
              <w:t>May 2019 – June 2020. 1 year 2 months.</w:t>
            </w:r>
          </w:p>
          <w:p w14:paraId="29CFECDE" w14:textId="77777777" w:rsidR="00603F36" w:rsidRPr="00CB23F7" w:rsidRDefault="00603F36" w:rsidP="00603F36">
            <w:pPr>
              <w:rPr>
                <w:rFonts w:ascii="Calibri" w:hAnsi="Calibri" w:cs="Calibri"/>
                <w:szCs w:val="18"/>
                <w:lang w:val="en-GB"/>
              </w:rPr>
            </w:pPr>
          </w:p>
          <w:p w14:paraId="0D06EF51" w14:textId="268C3563" w:rsidR="003A57DE" w:rsidRPr="00CB23F7" w:rsidRDefault="003A57DE" w:rsidP="00603F36">
            <w:pPr>
              <w:rPr>
                <w:rFonts w:ascii="Calibri" w:hAnsi="Calibri" w:cs="Calibri"/>
                <w:szCs w:val="18"/>
                <w:lang w:val="en-GB"/>
              </w:rPr>
            </w:pPr>
            <w:r w:rsidRPr="00CB23F7">
              <w:rPr>
                <w:rFonts w:ascii="Calibri" w:hAnsi="Calibri" w:cs="Calibri"/>
                <w:szCs w:val="18"/>
                <w:lang w:val="en-GB"/>
              </w:rPr>
              <w:t xml:space="preserve">I successfully managed a student committee that planned and executed events for </w:t>
            </w:r>
            <w:r w:rsidR="00460445">
              <w:rPr>
                <w:rFonts w:ascii="Calibri" w:hAnsi="Calibri" w:cs="Calibri"/>
                <w:szCs w:val="18"/>
                <w:lang w:val="en-GB"/>
              </w:rPr>
              <w:t xml:space="preserve">over </w:t>
            </w:r>
            <w:r w:rsidRPr="00CB23F7">
              <w:rPr>
                <w:rFonts w:ascii="Calibri" w:hAnsi="Calibri" w:cs="Calibri"/>
                <w:szCs w:val="18"/>
                <w:lang w:val="en-GB"/>
              </w:rPr>
              <w:t>250 dance members.</w:t>
            </w:r>
            <w:r w:rsidR="00FE6F57" w:rsidRPr="00CB23F7">
              <w:rPr>
                <w:rFonts w:ascii="Calibri" w:hAnsi="Calibri" w:cs="Calibri"/>
                <w:szCs w:val="18"/>
                <w:lang w:val="en-GB"/>
              </w:rPr>
              <w:t xml:space="preserve"> During my time I:</w:t>
            </w:r>
          </w:p>
          <w:p w14:paraId="3BF928C8" w14:textId="77777777" w:rsidR="00603F36" w:rsidRPr="00CB23F7" w:rsidRDefault="00603F36" w:rsidP="00603F36">
            <w:pPr>
              <w:rPr>
                <w:rFonts w:ascii="Calibri" w:hAnsi="Calibri" w:cs="Calibri"/>
                <w:szCs w:val="18"/>
                <w:lang w:val="en-GB"/>
              </w:rPr>
            </w:pPr>
          </w:p>
          <w:p w14:paraId="5E17A9D3" w14:textId="73B99B1D" w:rsidR="003A57DE" w:rsidRPr="00CB23F7" w:rsidRDefault="00EC052E" w:rsidP="003A57DE">
            <w:pPr>
              <w:numPr>
                <w:ilvl w:val="0"/>
                <w:numId w:val="5"/>
              </w:numPr>
              <w:rPr>
                <w:rFonts w:ascii="Calibri" w:hAnsi="Calibri" w:cs="Calibri"/>
                <w:szCs w:val="18"/>
                <w:lang w:val="en-GB"/>
              </w:rPr>
            </w:pPr>
            <w:r w:rsidRPr="00CB23F7">
              <w:rPr>
                <w:rFonts w:ascii="Calibri" w:hAnsi="Calibri" w:cs="Calibri"/>
                <w:szCs w:val="18"/>
                <w:lang w:val="en-GB"/>
              </w:rPr>
              <w:t>Coordinated</w:t>
            </w:r>
            <w:r w:rsidR="00FE6F57" w:rsidRPr="00CB23F7">
              <w:rPr>
                <w:rFonts w:ascii="Calibri" w:hAnsi="Calibri" w:cs="Calibri"/>
                <w:szCs w:val="18"/>
                <w:lang w:val="en-GB"/>
              </w:rPr>
              <w:t xml:space="preserve"> a</w:t>
            </w:r>
            <w:r w:rsidR="003A57DE" w:rsidRPr="00CB23F7">
              <w:rPr>
                <w:rFonts w:ascii="Calibri" w:hAnsi="Calibri" w:cs="Calibri"/>
                <w:szCs w:val="18"/>
                <w:lang w:val="en-GB"/>
              </w:rPr>
              <w:t xml:space="preserve"> </w:t>
            </w:r>
            <w:r w:rsidR="00603F36" w:rsidRPr="00CB23F7">
              <w:rPr>
                <w:rFonts w:ascii="Calibri" w:hAnsi="Calibri" w:cs="Calibri"/>
                <w:szCs w:val="18"/>
                <w:lang w:val="en-GB"/>
              </w:rPr>
              <w:t>F</w:t>
            </w:r>
            <w:r w:rsidR="003A57DE" w:rsidRPr="00CB23F7">
              <w:rPr>
                <w:rFonts w:ascii="Calibri" w:hAnsi="Calibri" w:cs="Calibri"/>
                <w:szCs w:val="18"/>
                <w:lang w:val="en-GB"/>
              </w:rPr>
              <w:t>resher’s fayre, auditions for 300 dancers and 2 sold- out shows of 400 audience members.</w:t>
            </w:r>
          </w:p>
          <w:p w14:paraId="4CDAF4B8" w14:textId="77777777" w:rsidR="003A57DE" w:rsidRPr="00CB23F7" w:rsidRDefault="003A57DE" w:rsidP="003A57DE">
            <w:pPr>
              <w:numPr>
                <w:ilvl w:val="0"/>
                <w:numId w:val="5"/>
              </w:numPr>
              <w:rPr>
                <w:rFonts w:ascii="Calibri" w:hAnsi="Calibri" w:cs="Calibri"/>
                <w:szCs w:val="18"/>
                <w:lang w:val="en-GB"/>
              </w:rPr>
            </w:pPr>
            <w:r w:rsidRPr="00CB23F7">
              <w:rPr>
                <w:rFonts w:ascii="Calibri" w:hAnsi="Calibri" w:cs="Calibri"/>
                <w:szCs w:val="18"/>
                <w:lang w:val="en-GB"/>
              </w:rPr>
              <w:t>Raised £4000 for a chosen charity – Catching Lives.</w:t>
            </w:r>
          </w:p>
          <w:p w14:paraId="06EB145C" w14:textId="44FED947" w:rsidR="003A57DE" w:rsidRPr="00CB23F7" w:rsidRDefault="00FE6F57" w:rsidP="003A57DE">
            <w:pPr>
              <w:numPr>
                <w:ilvl w:val="0"/>
                <w:numId w:val="5"/>
              </w:numPr>
              <w:rPr>
                <w:rFonts w:ascii="Calibri" w:hAnsi="Calibri" w:cs="Calibri"/>
                <w:szCs w:val="18"/>
                <w:lang w:val="en-GB"/>
              </w:rPr>
            </w:pPr>
            <w:r w:rsidRPr="00CB23F7">
              <w:rPr>
                <w:rFonts w:ascii="Calibri" w:hAnsi="Calibri" w:cs="Calibri"/>
                <w:szCs w:val="18"/>
                <w:lang w:val="en-GB"/>
              </w:rPr>
              <w:t>O</w:t>
            </w:r>
            <w:r w:rsidR="003A57DE" w:rsidRPr="00CB23F7">
              <w:rPr>
                <w:rFonts w:ascii="Calibri" w:hAnsi="Calibri" w:cs="Calibri"/>
                <w:szCs w:val="18"/>
                <w:lang w:val="en-GB"/>
              </w:rPr>
              <w:t>versaw the safe t</w:t>
            </w:r>
            <w:r w:rsidR="001D23F9">
              <w:rPr>
                <w:rFonts w:ascii="Calibri" w:hAnsi="Calibri" w:cs="Calibri"/>
                <w:szCs w:val="18"/>
                <w:lang w:val="en-GB"/>
              </w:rPr>
              <w:t xml:space="preserve">our </w:t>
            </w:r>
            <w:r w:rsidR="003A57DE" w:rsidRPr="00CB23F7">
              <w:rPr>
                <w:rFonts w:ascii="Calibri" w:hAnsi="Calibri" w:cs="Calibri"/>
                <w:szCs w:val="18"/>
                <w:lang w:val="en-GB"/>
              </w:rPr>
              <w:t>of 150 competitive dancers from our university campus to 2 nation- wide dance competitions.</w:t>
            </w:r>
          </w:p>
          <w:p w14:paraId="0378B4EA" w14:textId="77777777" w:rsidR="003A57DE" w:rsidRPr="00CB23F7" w:rsidRDefault="003A57DE" w:rsidP="003A57DE">
            <w:pPr>
              <w:numPr>
                <w:ilvl w:val="0"/>
                <w:numId w:val="5"/>
              </w:numPr>
              <w:rPr>
                <w:rFonts w:ascii="Calibri" w:hAnsi="Calibri" w:cs="Calibri"/>
                <w:szCs w:val="18"/>
                <w:lang w:val="en-GB"/>
              </w:rPr>
            </w:pPr>
            <w:r w:rsidRPr="00CB23F7">
              <w:rPr>
                <w:rFonts w:ascii="Calibri" w:hAnsi="Calibri" w:cs="Calibri"/>
                <w:szCs w:val="18"/>
                <w:lang w:val="en-GB"/>
              </w:rPr>
              <w:t>Increased society engagement by 500 followers on Instagram in 2 months, as well as engagement on Twitter and Facebook.</w:t>
            </w:r>
          </w:p>
          <w:p w14:paraId="48C11DEB" w14:textId="10B0036D" w:rsidR="003A57DE" w:rsidRPr="00CB23F7" w:rsidRDefault="00FE6F57" w:rsidP="003A57DE">
            <w:pPr>
              <w:numPr>
                <w:ilvl w:val="0"/>
                <w:numId w:val="5"/>
              </w:numPr>
              <w:rPr>
                <w:rFonts w:ascii="Calibri" w:hAnsi="Calibri" w:cs="Calibri"/>
                <w:szCs w:val="18"/>
                <w:lang w:val="en-GB"/>
              </w:rPr>
            </w:pPr>
            <w:r w:rsidRPr="00CB23F7">
              <w:rPr>
                <w:rFonts w:ascii="Calibri" w:hAnsi="Calibri" w:cs="Calibri"/>
                <w:szCs w:val="18"/>
                <w:lang w:val="en-GB"/>
              </w:rPr>
              <w:t>S</w:t>
            </w:r>
            <w:r w:rsidR="003A57DE" w:rsidRPr="00CB23F7">
              <w:rPr>
                <w:rFonts w:ascii="Calibri" w:hAnsi="Calibri" w:cs="Calibri"/>
                <w:szCs w:val="18"/>
                <w:lang w:val="en-GB"/>
              </w:rPr>
              <w:t>ecured 2 sponsorships worth £2500 for my society.</w:t>
            </w:r>
          </w:p>
          <w:p w14:paraId="3BFB20F4" w14:textId="0C4034EA" w:rsidR="00ED4BB1" w:rsidRDefault="003A57DE" w:rsidP="00ED4BB1">
            <w:pPr>
              <w:numPr>
                <w:ilvl w:val="0"/>
                <w:numId w:val="5"/>
              </w:numPr>
              <w:rPr>
                <w:rFonts w:ascii="Calibri" w:hAnsi="Calibri" w:cs="Calibri"/>
                <w:szCs w:val="18"/>
                <w:lang w:val="en-GB"/>
              </w:rPr>
            </w:pPr>
            <w:r w:rsidRPr="00CB23F7">
              <w:rPr>
                <w:rFonts w:ascii="Calibri" w:hAnsi="Calibri" w:cs="Calibri"/>
                <w:szCs w:val="18"/>
                <w:lang w:val="en-GB"/>
              </w:rPr>
              <w:t xml:space="preserve">Completed </w:t>
            </w:r>
            <w:r w:rsidR="00773D90" w:rsidRPr="00CB23F7">
              <w:rPr>
                <w:rFonts w:ascii="Calibri" w:hAnsi="Calibri" w:cs="Calibri"/>
                <w:szCs w:val="18"/>
                <w:lang w:val="en-GB"/>
              </w:rPr>
              <w:t>admin</w:t>
            </w:r>
            <w:r w:rsidRPr="00CB23F7">
              <w:rPr>
                <w:rFonts w:ascii="Calibri" w:hAnsi="Calibri" w:cs="Calibri"/>
                <w:szCs w:val="18"/>
                <w:lang w:val="en-GB"/>
              </w:rPr>
              <w:t xml:space="preserve"> duties such as research, booking over 10 venues and dance spaces: signing contracts, taking committee meeting minutes.</w:t>
            </w:r>
          </w:p>
          <w:p w14:paraId="163AA56A" w14:textId="77777777" w:rsidR="000863B9" w:rsidRPr="00CB23F7" w:rsidRDefault="000863B9" w:rsidP="000863B9">
            <w:pPr>
              <w:ind w:left="568"/>
              <w:rPr>
                <w:rFonts w:ascii="Calibri" w:hAnsi="Calibri" w:cs="Calibri"/>
                <w:szCs w:val="18"/>
                <w:lang w:val="en-GB"/>
              </w:rPr>
            </w:pPr>
          </w:p>
          <w:sdt>
            <w:sdtPr>
              <w:rPr>
                <w:rFonts w:ascii="Calibri" w:hAnsi="Calibri" w:cs="Calibri"/>
                <w:sz w:val="18"/>
                <w:szCs w:val="18"/>
              </w:rPr>
              <w:id w:val="-1447144958"/>
              <w:placeholder>
                <w:docPart w:val="FEE9866802824B0782FA80D3349E945B"/>
              </w:placeholder>
              <w:temporary/>
              <w:showingPlcHdr/>
              <w15:appearance w15:val="hidden"/>
            </w:sdtPr>
            <w:sdtEndPr/>
            <w:sdtContent>
              <w:p w14:paraId="7A22BF13" w14:textId="77777777" w:rsidR="000041C4" w:rsidRPr="00CB23F7" w:rsidRDefault="000041C4" w:rsidP="000041C4">
                <w:pPr>
                  <w:pStyle w:val="Heading2"/>
                  <w:rPr>
                    <w:rFonts w:ascii="Calibri" w:hAnsi="Calibri" w:cs="Calibri"/>
                    <w:sz w:val="18"/>
                    <w:szCs w:val="18"/>
                  </w:rPr>
                </w:pPr>
                <w:r w:rsidRPr="00D17BCE">
                  <w:rPr>
                    <w:rFonts w:ascii="Calibri" w:hAnsi="Calibri" w:cs="Calibri"/>
                    <w:sz w:val="20"/>
                    <w:szCs w:val="20"/>
                  </w:rPr>
                  <w:t>EDUCATION</w:t>
                </w:r>
              </w:p>
            </w:sdtContent>
          </w:sdt>
          <w:p w14:paraId="42F75554" w14:textId="77777777" w:rsidR="004D0717" w:rsidRPr="00CB23F7" w:rsidRDefault="004D0717" w:rsidP="004D0717">
            <w:pPr>
              <w:rPr>
                <w:rFonts w:ascii="Calibri" w:hAnsi="Calibri" w:cs="Calibri"/>
                <w:b/>
                <w:bCs/>
                <w:szCs w:val="18"/>
                <w:lang w:val="en-GB"/>
              </w:rPr>
            </w:pPr>
            <w:r w:rsidRPr="00CB23F7">
              <w:rPr>
                <w:rFonts w:ascii="Calibri" w:hAnsi="Calibri" w:cs="Calibri"/>
                <w:b/>
                <w:bCs/>
                <w:szCs w:val="18"/>
                <w:lang w:val="en-GB"/>
              </w:rPr>
              <w:t>Master’s Degree (currently studying) – London Studio Centre</w:t>
            </w:r>
          </w:p>
          <w:p w14:paraId="259155C7" w14:textId="0CA4ACE3" w:rsidR="004D0717" w:rsidRPr="00CB23F7" w:rsidRDefault="004D0717" w:rsidP="004D0717">
            <w:pPr>
              <w:rPr>
                <w:rFonts w:ascii="Calibri" w:hAnsi="Calibri" w:cs="Calibri"/>
                <w:szCs w:val="18"/>
                <w:lang w:val="en-GB"/>
              </w:rPr>
            </w:pPr>
            <w:r w:rsidRPr="00CB23F7">
              <w:rPr>
                <w:rFonts w:ascii="Calibri" w:hAnsi="Calibri" w:cs="Calibri"/>
                <w:szCs w:val="18"/>
                <w:lang w:val="en-GB"/>
              </w:rPr>
              <w:t>Dance Production &amp; Management</w:t>
            </w:r>
            <w:r w:rsidR="007E7924" w:rsidRPr="00CB23F7">
              <w:rPr>
                <w:rFonts w:ascii="Calibri" w:hAnsi="Calibri" w:cs="Calibri"/>
                <w:szCs w:val="18"/>
                <w:lang w:val="en-GB"/>
              </w:rPr>
              <w:t xml:space="preserve">. Modules: Dance Business &amp; Management, Engaging Audiences, Industry Placements, and a Collaborative Production project. </w:t>
            </w:r>
          </w:p>
          <w:p w14:paraId="18A655EA" w14:textId="77777777" w:rsidR="004D0717" w:rsidRPr="00CB23F7" w:rsidRDefault="004D0717" w:rsidP="004D0717">
            <w:pPr>
              <w:rPr>
                <w:rFonts w:ascii="Calibri" w:hAnsi="Calibri" w:cs="Calibri"/>
                <w:szCs w:val="18"/>
                <w:lang w:val="en-GB"/>
              </w:rPr>
            </w:pPr>
          </w:p>
          <w:p w14:paraId="53947A19" w14:textId="77777777" w:rsidR="004D0717" w:rsidRPr="00CB23F7" w:rsidRDefault="004D0717" w:rsidP="004D0717">
            <w:pPr>
              <w:rPr>
                <w:rFonts w:ascii="Calibri" w:hAnsi="Calibri" w:cs="Calibri"/>
                <w:b/>
                <w:bCs/>
                <w:szCs w:val="18"/>
                <w:lang w:val="en-GB"/>
              </w:rPr>
            </w:pPr>
            <w:r w:rsidRPr="00CB23F7">
              <w:rPr>
                <w:rFonts w:ascii="Calibri" w:hAnsi="Calibri" w:cs="Calibri"/>
                <w:b/>
                <w:bCs/>
                <w:szCs w:val="18"/>
                <w:lang w:val="en-GB"/>
              </w:rPr>
              <w:t>Bachelor’s Degree – University of Kent</w:t>
            </w:r>
          </w:p>
          <w:p w14:paraId="021D03E0" w14:textId="403AA02A" w:rsidR="004D0717" w:rsidRPr="00CB23F7" w:rsidRDefault="004D0717" w:rsidP="004D0717">
            <w:pPr>
              <w:rPr>
                <w:rFonts w:ascii="Calibri" w:hAnsi="Calibri" w:cs="Calibri"/>
                <w:szCs w:val="18"/>
                <w:lang w:val="en-GB"/>
              </w:rPr>
            </w:pPr>
            <w:r w:rsidRPr="00CB23F7">
              <w:rPr>
                <w:rFonts w:ascii="Calibri" w:hAnsi="Calibri" w:cs="Calibri"/>
                <w:szCs w:val="18"/>
                <w:lang w:val="en-GB"/>
              </w:rPr>
              <w:t>Social Anthropology and Social Policy BA – 2:1</w:t>
            </w:r>
          </w:p>
          <w:p w14:paraId="241F40E7" w14:textId="77777777" w:rsidR="004D0717" w:rsidRPr="00CB23F7" w:rsidRDefault="004D0717" w:rsidP="004D0717">
            <w:pPr>
              <w:rPr>
                <w:rFonts w:ascii="Calibri" w:hAnsi="Calibri" w:cs="Calibri"/>
                <w:szCs w:val="18"/>
                <w:lang w:val="en-GB"/>
              </w:rPr>
            </w:pPr>
          </w:p>
          <w:p w14:paraId="2E2A6658" w14:textId="77777777" w:rsidR="004D0717" w:rsidRPr="00CB23F7" w:rsidRDefault="004D0717" w:rsidP="004D0717">
            <w:pPr>
              <w:rPr>
                <w:rFonts w:ascii="Calibri" w:hAnsi="Calibri" w:cs="Calibri"/>
                <w:szCs w:val="18"/>
                <w:lang w:val="en-GB"/>
              </w:rPr>
            </w:pPr>
            <w:r w:rsidRPr="00CB23F7">
              <w:rPr>
                <w:rFonts w:ascii="Calibri" w:hAnsi="Calibri" w:cs="Calibri"/>
                <w:b/>
                <w:bCs/>
                <w:szCs w:val="18"/>
                <w:lang w:val="en-GB"/>
              </w:rPr>
              <w:t xml:space="preserve">A Level’s – Bullers Wood Sixth Form    </w:t>
            </w:r>
            <w:r w:rsidRPr="00CB23F7">
              <w:rPr>
                <w:rFonts w:ascii="Calibri" w:hAnsi="Calibri" w:cs="Calibri"/>
                <w:szCs w:val="18"/>
                <w:lang w:val="en-GB"/>
              </w:rPr>
              <w:t xml:space="preserve">  </w:t>
            </w:r>
          </w:p>
          <w:p w14:paraId="2BA4F9C4" w14:textId="77777777" w:rsidR="004D0717" w:rsidRPr="00CB23F7" w:rsidRDefault="004D0717" w:rsidP="00EF4E1D">
            <w:pPr>
              <w:rPr>
                <w:rFonts w:ascii="Calibri" w:hAnsi="Calibri" w:cs="Calibri"/>
                <w:szCs w:val="18"/>
                <w:lang w:val="en-GB"/>
              </w:rPr>
            </w:pPr>
            <w:r w:rsidRPr="00CB23F7">
              <w:rPr>
                <w:rFonts w:ascii="Calibri" w:hAnsi="Calibri" w:cs="Calibri"/>
                <w:szCs w:val="18"/>
                <w:lang w:val="en-GB"/>
              </w:rPr>
              <w:t>Spanish – B</w:t>
            </w:r>
          </w:p>
          <w:p w14:paraId="730E9CBB" w14:textId="77777777" w:rsidR="004D0717" w:rsidRPr="00CB23F7" w:rsidRDefault="004D0717" w:rsidP="00EF4E1D">
            <w:pPr>
              <w:rPr>
                <w:rFonts w:ascii="Calibri" w:hAnsi="Calibri" w:cs="Calibri"/>
                <w:szCs w:val="18"/>
                <w:lang w:val="en-GB"/>
              </w:rPr>
            </w:pPr>
            <w:r w:rsidRPr="00CB23F7">
              <w:rPr>
                <w:rFonts w:ascii="Calibri" w:hAnsi="Calibri" w:cs="Calibri"/>
                <w:szCs w:val="18"/>
                <w:lang w:val="en-GB"/>
              </w:rPr>
              <w:t>Biology – C</w:t>
            </w:r>
          </w:p>
          <w:p w14:paraId="33A518A0" w14:textId="77777777" w:rsidR="004D0717" w:rsidRPr="00CB23F7" w:rsidRDefault="004D0717" w:rsidP="00EF4E1D">
            <w:pPr>
              <w:rPr>
                <w:rFonts w:ascii="Calibri" w:hAnsi="Calibri" w:cs="Calibri"/>
                <w:szCs w:val="18"/>
                <w:lang w:val="en-GB"/>
              </w:rPr>
            </w:pPr>
            <w:r w:rsidRPr="00CB23F7">
              <w:rPr>
                <w:rFonts w:ascii="Calibri" w:hAnsi="Calibri" w:cs="Calibri"/>
                <w:szCs w:val="18"/>
                <w:lang w:val="en-GB"/>
              </w:rPr>
              <w:t xml:space="preserve">Chemistry - C      </w:t>
            </w:r>
          </w:p>
          <w:p w14:paraId="129FAB8C" w14:textId="5E09A8FF" w:rsidR="004D0717" w:rsidRPr="00CB23F7" w:rsidRDefault="004D0717" w:rsidP="004D0717">
            <w:pPr>
              <w:ind w:left="720"/>
              <w:rPr>
                <w:rFonts w:ascii="Calibri" w:hAnsi="Calibri" w:cs="Calibri"/>
                <w:szCs w:val="18"/>
                <w:lang w:val="en-GB"/>
              </w:rPr>
            </w:pPr>
            <w:r w:rsidRPr="00CB23F7">
              <w:rPr>
                <w:rFonts w:ascii="Calibri" w:hAnsi="Calibri" w:cs="Calibri"/>
                <w:szCs w:val="18"/>
                <w:lang w:val="en-GB"/>
              </w:rPr>
              <w:t xml:space="preserve">                                                                                                     </w:t>
            </w:r>
          </w:p>
          <w:p w14:paraId="1284C5D8" w14:textId="77777777" w:rsidR="004D0717" w:rsidRPr="00CB23F7" w:rsidRDefault="004D0717" w:rsidP="004D0717">
            <w:pPr>
              <w:rPr>
                <w:rFonts w:ascii="Calibri" w:hAnsi="Calibri" w:cs="Calibri"/>
                <w:szCs w:val="18"/>
                <w:lang w:val="en-GB"/>
              </w:rPr>
            </w:pPr>
            <w:r w:rsidRPr="00CB23F7">
              <w:rPr>
                <w:rFonts w:ascii="Calibri" w:hAnsi="Calibri" w:cs="Calibri"/>
                <w:b/>
                <w:bCs/>
                <w:szCs w:val="18"/>
                <w:lang w:val="en-GB"/>
              </w:rPr>
              <w:t xml:space="preserve">GCSE’s - Bullers Wood School  </w:t>
            </w:r>
            <w:r w:rsidRPr="00CB23F7">
              <w:rPr>
                <w:rFonts w:ascii="Calibri" w:hAnsi="Calibri" w:cs="Calibri"/>
                <w:szCs w:val="18"/>
                <w:lang w:val="en-GB"/>
              </w:rPr>
              <w:t xml:space="preserve">                                                                                             </w:t>
            </w:r>
          </w:p>
          <w:p w14:paraId="1A0003FA" w14:textId="718BCC4B" w:rsidR="000041C4" w:rsidRPr="00CB23F7" w:rsidRDefault="004D0717" w:rsidP="000041C4">
            <w:pPr>
              <w:rPr>
                <w:rFonts w:ascii="Calibri" w:hAnsi="Calibri" w:cs="Calibri"/>
                <w:szCs w:val="18"/>
                <w:lang w:val="en-GB"/>
              </w:rPr>
            </w:pPr>
            <w:r w:rsidRPr="00CB23F7">
              <w:rPr>
                <w:rFonts w:ascii="Calibri" w:hAnsi="Calibri" w:cs="Calibri"/>
                <w:szCs w:val="18"/>
                <w:lang w:val="en-GB"/>
              </w:rPr>
              <w:t>12 A*-B GCSE’s including Dance – A*, English - A and Mathematics - A.</w:t>
            </w:r>
          </w:p>
          <w:p w14:paraId="1B2956AE" w14:textId="77777777" w:rsidR="00ED4BB1" w:rsidRPr="00CB23F7" w:rsidRDefault="00ED4BB1" w:rsidP="000041C4">
            <w:pPr>
              <w:rPr>
                <w:rFonts w:ascii="Calibri" w:hAnsi="Calibri" w:cs="Calibri"/>
                <w:sz w:val="17"/>
                <w:szCs w:val="17"/>
                <w:lang w:val="en-GB"/>
              </w:rPr>
            </w:pPr>
          </w:p>
          <w:p w14:paraId="0DA53D2E" w14:textId="77777777" w:rsidR="00036450" w:rsidRPr="002563DC" w:rsidRDefault="006C1D9D" w:rsidP="00036450">
            <w:pPr>
              <w:pStyle w:val="Heading2"/>
              <w:rPr>
                <w:rFonts w:ascii="Calibri" w:hAnsi="Calibri" w:cs="Calibri"/>
                <w:sz w:val="20"/>
                <w:szCs w:val="20"/>
              </w:rPr>
            </w:pPr>
            <w:r w:rsidRPr="002563DC">
              <w:rPr>
                <w:rFonts w:ascii="Calibri" w:hAnsi="Calibri" w:cs="Calibri"/>
                <w:sz w:val="20"/>
                <w:szCs w:val="20"/>
              </w:rPr>
              <w:t>key skills and characteristics</w:t>
            </w:r>
          </w:p>
          <w:p w14:paraId="105D2D90" w14:textId="546000E3" w:rsidR="006C1D9D" w:rsidRPr="00CB23F7" w:rsidRDefault="004D0717" w:rsidP="00693711">
            <w:pPr>
              <w:pStyle w:val="ListBullet"/>
              <w:numPr>
                <w:ilvl w:val="0"/>
                <w:numId w:val="10"/>
              </w:num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CB23F7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Time </w:t>
            </w:r>
            <w:r w:rsidR="006C1D9D" w:rsidRPr="00CB23F7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Management</w:t>
            </w:r>
            <w:r w:rsidRPr="00CB23F7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&amp; Organization</w:t>
            </w:r>
          </w:p>
          <w:p w14:paraId="68A79949" w14:textId="3B0F3940" w:rsidR="00E051DB" w:rsidRPr="00CB23F7" w:rsidRDefault="006C1D9D" w:rsidP="00693711">
            <w:pPr>
              <w:pStyle w:val="ListBullet"/>
              <w:numPr>
                <w:ilvl w:val="0"/>
                <w:numId w:val="10"/>
              </w:numPr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CB23F7">
              <w:rPr>
                <w:rFonts w:ascii="Calibri" w:hAnsi="Calibri" w:cs="Calibri"/>
                <w:color w:val="auto"/>
                <w:sz w:val="18"/>
                <w:szCs w:val="18"/>
              </w:rPr>
              <w:t>Friendly</w:t>
            </w:r>
            <w:r w:rsidR="004D0717" w:rsidRPr="00CB23F7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&amp; welcoming to people of all backgrounds</w:t>
            </w:r>
            <w:r w:rsidR="00E051DB" w:rsidRPr="00CB23F7">
              <w:rPr>
                <w:rFonts w:ascii="Calibri" w:hAnsi="Calibri" w:cs="Calibri"/>
                <w:color w:val="auto"/>
                <w:sz w:val="18"/>
                <w:szCs w:val="18"/>
              </w:rPr>
              <w:t>.</w:t>
            </w:r>
          </w:p>
          <w:p w14:paraId="2147D87B" w14:textId="5F3A4F27" w:rsidR="004D0717" w:rsidRPr="00CB23F7" w:rsidRDefault="004D0717" w:rsidP="00693711">
            <w:pPr>
              <w:pStyle w:val="ListBullet"/>
              <w:numPr>
                <w:ilvl w:val="0"/>
                <w:numId w:val="10"/>
              </w:numPr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CB23F7">
              <w:rPr>
                <w:rFonts w:ascii="Calibri" w:hAnsi="Calibri" w:cs="Calibri"/>
                <w:color w:val="auto"/>
                <w:sz w:val="18"/>
                <w:szCs w:val="18"/>
              </w:rPr>
              <w:t>Professional &amp; Reliable</w:t>
            </w:r>
          </w:p>
          <w:p w14:paraId="4475EC73" w14:textId="11BC1482" w:rsidR="006C1D9D" w:rsidRPr="00CB23F7" w:rsidRDefault="004D0717" w:rsidP="00693711">
            <w:pPr>
              <w:pStyle w:val="ListBullet"/>
              <w:numPr>
                <w:ilvl w:val="0"/>
                <w:numId w:val="10"/>
              </w:numPr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CB23F7">
              <w:rPr>
                <w:rFonts w:ascii="Calibri" w:hAnsi="Calibri" w:cs="Calibri"/>
                <w:color w:val="auto"/>
                <w:sz w:val="18"/>
                <w:szCs w:val="18"/>
              </w:rPr>
              <w:t xml:space="preserve">Ability to adapt </w:t>
            </w:r>
            <w:r w:rsidR="006C1D9D" w:rsidRPr="00CB23F7">
              <w:rPr>
                <w:rFonts w:ascii="Calibri" w:hAnsi="Calibri" w:cs="Calibri"/>
                <w:color w:val="auto"/>
                <w:sz w:val="18"/>
                <w:szCs w:val="18"/>
              </w:rPr>
              <w:t xml:space="preserve">under </w:t>
            </w:r>
            <w:r w:rsidRPr="00CB23F7">
              <w:rPr>
                <w:rFonts w:ascii="Calibri" w:hAnsi="Calibri" w:cs="Calibri"/>
                <w:color w:val="auto"/>
                <w:sz w:val="18"/>
                <w:szCs w:val="18"/>
              </w:rPr>
              <w:t>pressure.</w:t>
            </w:r>
          </w:p>
          <w:p w14:paraId="6B532E82" w14:textId="77777777" w:rsidR="00036450" w:rsidRPr="00CB23F7" w:rsidRDefault="004D0717" w:rsidP="00693711">
            <w:pPr>
              <w:pStyle w:val="ListBullet"/>
              <w:numPr>
                <w:ilvl w:val="0"/>
                <w:numId w:val="10"/>
              </w:numPr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CB23F7">
              <w:rPr>
                <w:rFonts w:ascii="Calibri" w:eastAsia="Arial" w:hAnsi="Calibri" w:cs="Calibri"/>
                <w:color w:val="auto"/>
                <w:sz w:val="18"/>
                <w:szCs w:val="18"/>
              </w:rPr>
              <w:t>Efficient</w:t>
            </w:r>
            <w:r w:rsidR="006C1D9D" w:rsidRPr="00CB23F7">
              <w:rPr>
                <w:rFonts w:ascii="Calibri" w:eastAsia="Arial" w:hAnsi="Calibri" w:cs="Calibri"/>
                <w:color w:val="auto"/>
                <w:sz w:val="18"/>
                <w:szCs w:val="18"/>
              </w:rPr>
              <w:t xml:space="preserve"> written and verbal communicator</w:t>
            </w:r>
          </w:p>
          <w:p w14:paraId="429EF943" w14:textId="5E4C6B48" w:rsidR="007E7924" w:rsidRPr="00CB23F7" w:rsidRDefault="00E73EEC" w:rsidP="00693711">
            <w:pPr>
              <w:pStyle w:val="ListBullet"/>
              <w:numPr>
                <w:ilvl w:val="0"/>
                <w:numId w:val="10"/>
              </w:numPr>
              <w:rPr>
                <w:rFonts w:ascii="Calibri" w:hAnsi="Calibri" w:cs="Calibri"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color w:val="auto"/>
                <w:sz w:val="18"/>
                <w:szCs w:val="18"/>
              </w:rPr>
              <w:t>Very p</w:t>
            </w:r>
            <w:r w:rsidR="00260600">
              <w:rPr>
                <w:rFonts w:ascii="Calibri" w:hAnsi="Calibri" w:cs="Calibri"/>
                <w:color w:val="auto"/>
                <w:sz w:val="18"/>
                <w:szCs w:val="18"/>
              </w:rPr>
              <w:t>roficient in Microsoft Office &amp;</w:t>
            </w:r>
            <w:r w:rsidR="00215C9F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</w:t>
            </w:r>
            <w:r w:rsidR="008D3B69">
              <w:rPr>
                <w:rFonts w:ascii="Calibri" w:hAnsi="Calibri" w:cs="Calibri"/>
                <w:color w:val="auto"/>
                <w:sz w:val="18"/>
                <w:szCs w:val="18"/>
              </w:rPr>
              <w:t>a</w:t>
            </w:r>
            <w:r w:rsidR="00215C9F">
              <w:rPr>
                <w:rFonts w:ascii="Calibri" w:hAnsi="Calibri" w:cs="Calibri"/>
                <w:color w:val="auto"/>
                <w:sz w:val="18"/>
                <w:szCs w:val="18"/>
              </w:rPr>
              <w:t>ll major</w:t>
            </w:r>
            <w:r w:rsidR="00260600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</w:t>
            </w:r>
            <w:r w:rsidR="00215C9F">
              <w:rPr>
                <w:rFonts w:ascii="Calibri" w:hAnsi="Calibri" w:cs="Calibri"/>
                <w:color w:val="auto"/>
                <w:sz w:val="18"/>
                <w:szCs w:val="18"/>
              </w:rPr>
              <w:t>So</w:t>
            </w:r>
            <w:r w:rsidR="00260600">
              <w:rPr>
                <w:rFonts w:ascii="Calibri" w:hAnsi="Calibri" w:cs="Calibri"/>
                <w:color w:val="auto"/>
                <w:sz w:val="18"/>
                <w:szCs w:val="18"/>
              </w:rPr>
              <w:t xml:space="preserve">cial </w:t>
            </w:r>
            <w:r w:rsidR="00215C9F">
              <w:rPr>
                <w:rFonts w:ascii="Calibri" w:hAnsi="Calibri" w:cs="Calibri"/>
                <w:color w:val="auto"/>
                <w:sz w:val="18"/>
                <w:szCs w:val="18"/>
              </w:rPr>
              <w:t>M</w:t>
            </w:r>
            <w:r w:rsidR="00260600">
              <w:rPr>
                <w:rFonts w:ascii="Calibri" w:hAnsi="Calibri" w:cs="Calibri"/>
                <w:color w:val="auto"/>
                <w:sz w:val="18"/>
                <w:szCs w:val="18"/>
              </w:rPr>
              <w:t>edia sites</w:t>
            </w:r>
          </w:p>
          <w:p w14:paraId="1D8D5616" w14:textId="1C673CE7" w:rsidR="004D0717" w:rsidRPr="00CB23F7" w:rsidRDefault="004D0717" w:rsidP="007E7924">
            <w:pPr>
              <w:pStyle w:val="ListBullet"/>
              <w:numPr>
                <w:ilvl w:val="0"/>
                <w:numId w:val="0"/>
              </w:numPr>
              <w:ind w:left="720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</w:p>
        </w:tc>
      </w:tr>
    </w:tbl>
    <w:p w14:paraId="6A511541" w14:textId="3576B3F8" w:rsidR="003648E6" w:rsidRPr="003648E6" w:rsidRDefault="003648E6" w:rsidP="000C45FF">
      <w:pPr>
        <w:tabs>
          <w:tab w:val="left" w:pos="990"/>
        </w:tabs>
        <w:rPr>
          <w:rFonts w:ascii="Calibri" w:hAnsi="Calibri" w:cs="Calibri"/>
          <w:sz w:val="24"/>
          <w:szCs w:val="32"/>
        </w:rPr>
      </w:pPr>
    </w:p>
    <w:sectPr w:rsidR="003648E6" w:rsidRPr="003648E6" w:rsidSect="00693711">
      <w:headerReference w:type="default" r:id="rId11"/>
      <w:pgSz w:w="12240" w:h="15840"/>
      <w:pgMar w:top="720" w:right="720" w:bottom="42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36C8B2" w14:textId="77777777" w:rsidR="00C60B22" w:rsidRDefault="00C60B22" w:rsidP="000C45FF">
      <w:r>
        <w:separator/>
      </w:r>
    </w:p>
  </w:endnote>
  <w:endnote w:type="continuationSeparator" w:id="0">
    <w:p w14:paraId="4586F981" w14:textId="77777777" w:rsidR="00C60B22" w:rsidRDefault="00C60B22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メイリオ"/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8C0279" w14:textId="77777777" w:rsidR="00C60B22" w:rsidRDefault="00C60B22" w:rsidP="000C45FF">
      <w:r>
        <w:separator/>
      </w:r>
    </w:p>
  </w:footnote>
  <w:footnote w:type="continuationSeparator" w:id="0">
    <w:p w14:paraId="6312BD63" w14:textId="77777777" w:rsidR="00C60B22" w:rsidRDefault="00C60B22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851534" w14:textId="77777777" w:rsidR="000C45FF" w:rsidRDefault="000C45F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C6FDCF3" wp14:editId="2A7C3776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260336" cy="9628632"/>
          <wp:effectExtent l="0" t="0" r="0" b="0"/>
          <wp:wrapNone/>
          <wp:docPr id="10" name="Graphic 1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0336" cy="96286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36C8F"/>
    <w:multiLevelType w:val="hybridMultilevel"/>
    <w:tmpl w:val="8B56F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F023E"/>
    <w:multiLevelType w:val="hybridMultilevel"/>
    <w:tmpl w:val="53EE2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762C9"/>
    <w:multiLevelType w:val="hybridMultilevel"/>
    <w:tmpl w:val="1B6ED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D4007"/>
    <w:multiLevelType w:val="hybridMultilevel"/>
    <w:tmpl w:val="9148F2AC"/>
    <w:lvl w:ilvl="0" w:tplc="37203A3A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94B6D2" w:themeColor="accent1"/>
        <w:sz w:val="24"/>
      </w:rPr>
    </w:lvl>
    <w:lvl w:ilvl="1" w:tplc="498E474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94B6D2" w:themeColor="accent1"/>
        <w:sz w:val="24"/>
      </w:rPr>
    </w:lvl>
    <w:lvl w:ilvl="2" w:tplc="DBE4458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94B6D2" w:themeColor="accent1"/>
        <w:sz w:val="24"/>
      </w:rPr>
    </w:lvl>
    <w:lvl w:ilvl="3" w:tplc="2572F1F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5CE67630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 w:tplc="98DA56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B4CC74A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EFB803F0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 w:tplc="57688A20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 w15:restartNumberingAfterBreak="0">
    <w:nsid w:val="1E8E64BD"/>
    <w:multiLevelType w:val="hybridMultilevel"/>
    <w:tmpl w:val="4B264BEA"/>
    <w:lvl w:ilvl="0" w:tplc="CECAAC9E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A23134"/>
    <w:multiLevelType w:val="hybridMultilevel"/>
    <w:tmpl w:val="FFFFFFFF"/>
    <w:lvl w:ilvl="0" w:tplc="A776D2FA">
      <w:start w:val="1"/>
      <w:numFmt w:val="bullet"/>
      <w:lvlText w:val=""/>
      <w:lvlJc w:val="left"/>
      <w:pPr>
        <w:ind w:left="568" w:hanging="360"/>
      </w:pPr>
      <w:rPr>
        <w:rFonts w:ascii="Symbol" w:hAnsi="Symbol" w:hint="default"/>
      </w:rPr>
    </w:lvl>
    <w:lvl w:ilvl="1" w:tplc="68224C7A">
      <w:start w:val="1"/>
      <w:numFmt w:val="bullet"/>
      <w:lvlText w:val="o"/>
      <w:lvlJc w:val="left"/>
      <w:pPr>
        <w:ind w:left="1288" w:hanging="360"/>
      </w:pPr>
      <w:rPr>
        <w:rFonts w:ascii="Courier New" w:hAnsi="Courier New" w:hint="default"/>
      </w:rPr>
    </w:lvl>
    <w:lvl w:ilvl="2" w:tplc="70AE2C50">
      <w:start w:val="1"/>
      <w:numFmt w:val="bullet"/>
      <w:lvlText w:val=""/>
      <w:lvlJc w:val="left"/>
      <w:pPr>
        <w:ind w:left="2008" w:hanging="360"/>
      </w:pPr>
      <w:rPr>
        <w:rFonts w:ascii="Wingdings" w:hAnsi="Wingdings" w:hint="default"/>
      </w:rPr>
    </w:lvl>
    <w:lvl w:ilvl="3" w:tplc="5F34E2B6">
      <w:start w:val="1"/>
      <w:numFmt w:val="bullet"/>
      <w:lvlText w:val=""/>
      <w:lvlJc w:val="left"/>
      <w:pPr>
        <w:ind w:left="2728" w:hanging="360"/>
      </w:pPr>
      <w:rPr>
        <w:rFonts w:ascii="Symbol" w:hAnsi="Symbol" w:hint="default"/>
      </w:rPr>
    </w:lvl>
    <w:lvl w:ilvl="4" w:tplc="E0001B44">
      <w:start w:val="1"/>
      <w:numFmt w:val="bullet"/>
      <w:lvlText w:val="o"/>
      <w:lvlJc w:val="left"/>
      <w:pPr>
        <w:ind w:left="3448" w:hanging="360"/>
      </w:pPr>
      <w:rPr>
        <w:rFonts w:ascii="Courier New" w:hAnsi="Courier New" w:hint="default"/>
      </w:rPr>
    </w:lvl>
    <w:lvl w:ilvl="5" w:tplc="6AEC7BB6">
      <w:start w:val="1"/>
      <w:numFmt w:val="bullet"/>
      <w:lvlText w:val=""/>
      <w:lvlJc w:val="left"/>
      <w:pPr>
        <w:ind w:left="4168" w:hanging="360"/>
      </w:pPr>
      <w:rPr>
        <w:rFonts w:ascii="Wingdings" w:hAnsi="Wingdings" w:hint="default"/>
      </w:rPr>
    </w:lvl>
    <w:lvl w:ilvl="6" w:tplc="8D545650">
      <w:start w:val="1"/>
      <w:numFmt w:val="bullet"/>
      <w:lvlText w:val=""/>
      <w:lvlJc w:val="left"/>
      <w:pPr>
        <w:ind w:left="4888" w:hanging="360"/>
      </w:pPr>
      <w:rPr>
        <w:rFonts w:ascii="Symbol" w:hAnsi="Symbol" w:hint="default"/>
      </w:rPr>
    </w:lvl>
    <w:lvl w:ilvl="7" w:tplc="976472DE">
      <w:start w:val="1"/>
      <w:numFmt w:val="bullet"/>
      <w:lvlText w:val="o"/>
      <w:lvlJc w:val="left"/>
      <w:pPr>
        <w:ind w:left="5608" w:hanging="360"/>
      </w:pPr>
      <w:rPr>
        <w:rFonts w:ascii="Courier New" w:hAnsi="Courier New" w:hint="default"/>
      </w:rPr>
    </w:lvl>
    <w:lvl w:ilvl="8" w:tplc="0DDC0C9A">
      <w:start w:val="1"/>
      <w:numFmt w:val="bullet"/>
      <w:lvlText w:val=""/>
      <w:lvlJc w:val="left"/>
      <w:pPr>
        <w:ind w:left="6328" w:hanging="360"/>
      </w:pPr>
      <w:rPr>
        <w:rFonts w:ascii="Wingdings" w:hAnsi="Wingdings" w:hint="default"/>
      </w:rPr>
    </w:lvl>
  </w:abstractNum>
  <w:abstractNum w:abstractNumId="6" w15:restartNumberingAfterBreak="0">
    <w:nsid w:val="32F647BF"/>
    <w:multiLevelType w:val="hybridMultilevel"/>
    <w:tmpl w:val="727A4242"/>
    <w:lvl w:ilvl="0" w:tplc="731460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94B6D2" w:themeColor="accent1"/>
        <w:sz w:val="24"/>
      </w:rPr>
    </w:lvl>
    <w:lvl w:ilvl="1" w:tplc="6AC6CEF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94B6D2" w:themeColor="accent1"/>
        <w:sz w:val="24"/>
      </w:rPr>
    </w:lvl>
    <w:lvl w:ilvl="2" w:tplc="2076D50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94B6D2" w:themeColor="accent1"/>
        <w:sz w:val="24"/>
      </w:rPr>
    </w:lvl>
    <w:lvl w:ilvl="3" w:tplc="18F4C7D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9578A000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 w:tplc="B7E67A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030979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3AEA7A36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 w:tplc="018A540A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 w15:restartNumberingAfterBreak="0">
    <w:nsid w:val="59DB611E"/>
    <w:multiLevelType w:val="hybridMultilevel"/>
    <w:tmpl w:val="19D43AD2"/>
    <w:lvl w:ilvl="0" w:tplc="CE54E9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432BC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EE2C5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366171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13A06E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F0E89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318205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1D60F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4104E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D0B31F4"/>
    <w:multiLevelType w:val="hybridMultilevel"/>
    <w:tmpl w:val="4E1265BC"/>
    <w:lvl w:ilvl="0" w:tplc="58702AE4">
      <w:start w:val="1"/>
      <w:numFmt w:val="decimal"/>
      <w:lvlText w:val="%1."/>
      <w:lvlJc w:val="left"/>
      <w:pPr>
        <w:ind w:left="720" w:hanging="360"/>
      </w:pPr>
    </w:lvl>
    <w:lvl w:ilvl="1" w:tplc="EB6E8970">
      <w:start w:val="1"/>
      <w:numFmt w:val="lowerLetter"/>
      <w:lvlText w:val="%2."/>
      <w:lvlJc w:val="left"/>
      <w:pPr>
        <w:ind w:left="1440" w:hanging="360"/>
      </w:pPr>
    </w:lvl>
    <w:lvl w:ilvl="2" w:tplc="ED78C0CE">
      <w:start w:val="1"/>
      <w:numFmt w:val="lowerRoman"/>
      <w:lvlText w:val="%3."/>
      <w:lvlJc w:val="right"/>
      <w:pPr>
        <w:ind w:left="2160" w:hanging="180"/>
      </w:pPr>
    </w:lvl>
    <w:lvl w:ilvl="3" w:tplc="366E98CA">
      <w:start w:val="1"/>
      <w:numFmt w:val="decimal"/>
      <w:lvlText w:val="%4."/>
      <w:lvlJc w:val="left"/>
      <w:pPr>
        <w:ind w:left="2880" w:hanging="360"/>
      </w:pPr>
    </w:lvl>
    <w:lvl w:ilvl="4" w:tplc="15C6BB84">
      <w:start w:val="1"/>
      <w:numFmt w:val="lowerLetter"/>
      <w:lvlText w:val="%5."/>
      <w:lvlJc w:val="left"/>
      <w:pPr>
        <w:ind w:left="3600" w:hanging="360"/>
      </w:pPr>
    </w:lvl>
    <w:lvl w:ilvl="5" w:tplc="543E3BE4">
      <w:start w:val="1"/>
      <w:numFmt w:val="lowerRoman"/>
      <w:lvlText w:val="%6."/>
      <w:lvlJc w:val="right"/>
      <w:pPr>
        <w:ind w:left="4320" w:hanging="180"/>
      </w:pPr>
    </w:lvl>
    <w:lvl w:ilvl="6" w:tplc="16C602CE">
      <w:start w:val="1"/>
      <w:numFmt w:val="decimal"/>
      <w:lvlText w:val="%7."/>
      <w:lvlJc w:val="left"/>
      <w:pPr>
        <w:ind w:left="5040" w:hanging="360"/>
      </w:pPr>
    </w:lvl>
    <w:lvl w:ilvl="7" w:tplc="08DC51D6">
      <w:start w:val="1"/>
      <w:numFmt w:val="lowerLetter"/>
      <w:lvlText w:val="%8."/>
      <w:lvlJc w:val="left"/>
      <w:pPr>
        <w:ind w:left="5760" w:hanging="360"/>
      </w:pPr>
    </w:lvl>
    <w:lvl w:ilvl="8" w:tplc="ED743A7E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6574A4"/>
    <w:multiLevelType w:val="hybridMultilevel"/>
    <w:tmpl w:val="FFFFFFFF"/>
    <w:lvl w:ilvl="0" w:tplc="F0C8BB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6C14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C602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D0ED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525C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F2FA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F674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6C90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B09C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A96B4F"/>
    <w:multiLevelType w:val="hybridMultilevel"/>
    <w:tmpl w:val="50CE5C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0"/>
  </w:num>
  <w:num w:numId="5">
    <w:abstractNumId w:val="5"/>
  </w:num>
  <w:num w:numId="6">
    <w:abstractNumId w:val="4"/>
  </w:num>
  <w:num w:numId="7">
    <w:abstractNumId w:val="2"/>
  </w:num>
  <w:num w:numId="8">
    <w:abstractNumId w:val="6"/>
  </w:num>
  <w:num w:numId="9">
    <w:abstractNumId w:val="1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83A"/>
    <w:rsid w:val="000041C4"/>
    <w:rsid w:val="00021D65"/>
    <w:rsid w:val="00036450"/>
    <w:rsid w:val="00056FDA"/>
    <w:rsid w:val="00071450"/>
    <w:rsid w:val="000863B9"/>
    <w:rsid w:val="00094499"/>
    <w:rsid w:val="00096D1F"/>
    <w:rsid w:val="000A781D"/>
    <w:rsid w:val="000C45FF"/>
    <w:rsid w:val="000E3FD1"/>
    <w:rsid w:val="00112054"/>
    <w:rsid w:val="001338CD"/>
    <w:rsid w:val="001525E1"/>
    <w:rsid w:val="001657F6"/>
    <w:rsid w:val="00174F34"/>
    <w:rsid w:val="00180329"/>
    <w:rsid w:val="0019001F"/>
    <w:rsid w:val="001A74A5"/>
    <w:rsid w:val="001B2ABD"/>
    <w:rsid w:val="001B531A"/>
    <w:rsid w:val="001C06D9"/>
    <w:rsid w:val="001D23F9"/>
    <w:rsid w:val="001E0391"/>
    <w:rsid w:val="001E1759"/>
    <w:rsid w:val="001E5542"/>
    <w:rsid w:val="001F1ECC"/>
    <w:rsid w:val="00215C9F"/>
    <w:rsid w:val="002400EB"/>
    <w:rsid w:val="00242D77"/>
    <w:rsid w:val="0025356F"/>
    <w:rsid w:val="002563DC"/>
    <w:rsid w:val="00256CF7"/>
    <w:rsid w:val="00260600"/>
    <w:rsid w:val="0026132B"/>
    <w:rsid w:val="0026195A"/>
    <w:rsid w:val="00281FD5"/>
    <w:rsid w:val="0028580A"/>
    <w:rsid w:val="002A1B36"/>
    <w:rsid w:val="002A2D23"/>
    <w:rsid w:val="002B65C4"/>
    <w:rsid w:val="002F2654"/>
    <w:rsid w:val="0030481B"/>
    <w:rsid w:val="00312252"/>
    <w:rsid w:val="00312D0B"/>
    <w:rsid w:val="003156FC"/>
    <w:rsid w:val="003254B5"/>
    <w:rsid w:val="00332922"/>
    <w:rsid w:val="003648E6"/>
    <w:rsid w:val="0037082E"/>
    <w:rsid w:val="0037121F"/>
    <w:rsid w:val="00385167"/>
    <w:rsid w:val="00394AB4"/>
    <w:rsid w:val="00396032"/>
    <w:rsid w:val="003A3A56"/>
    <w:rsid w:val="003A57DE"/>
    <w:rsid w:val="003A6B7D"/>
    <w:rsid w:val="003B06CA"/>
    <w:rsid w:val="003C1BCA"/>
    <w:rsid w:val="003C2546"/>
    <w:rsid w:val="003D5397"/>
    <w:rsid w:val="003F0D97"/>
    <w:rsid w:val="004071FC"/>
    <w:rsid w:val="00445947"/>
    <w:rsid w:val="00460445"/>
    <w:rsid w:val="004813B3"/>
    <w:rsid w:val="00485AD6"/>
    <w:rsid w:val="00487CD9"/>
    <w:rsid w:val="00496591"/>
    <w:rsid w:val="004C63E4"/>
    <w:rsid w:val="004D0717"/>
    <w:rsid w:val="004D3011"/>
    <w:rsid w:val="00506881"/>
    <w:rsid w:val="005262AC"/>
    <w:rsid w:val="0054404D"/>
    <w:rsid w:val="00546210"/>
    <w:rsid w:val="0058300F"/>
    <w:rsid w:val="005C00D4"/>
    <w:rsid w:val="005D5505"/>
    <w:rsid w:val="005E39D5"/>
    <w:rsid w:val="00600670"/>
    <w:rsid w:val="00603F36"/>
    <w:rsid w:val="00616E38"/>
    <w:rsid w:val="0062123A"/>
    <w:rsid w:val="00646E75"/>
    <w:rsid w:val="00653DAE"/>
    <w:rsid w:val="006771D0"/>
    <w:rsid w:val="00683B4A"/>
    <w:rsid w:val="00693711"/>
    <w:rsid w:val="00693DAE"/>
    <w:rsid w:val="00694C6C"/>
    <w:rsid w:val="006B192D"/>
    <w:rsid w:val="006C1D9D"/>
    <w:rsid w:val="006C3F25"/>
    <w:rsid w:val="006D6E93"/>
    <w:rsid w:val="006E7B58"/>
    <w:rsid w:val="00705B21"/>
    <w:rsid w:val="00715FCB"/>
    <w:rsid w:val="007231FB"/>
    <w:rsid w:val="00743101"/>
    <w:rsid w:val="00773D90"/>
    <w:rsid w:val="007775E1"/>
    <w:rsid w:val="00781ECE"/>
    <w:rsid w:val="007867A0"/>
    <w:rsid w:val="007927F5"/>
    <w:rsid w:val="007B2387"/>
    <w:rsid w:val="007C0C32"/>
    <w:rsid w:val="007C1A5C"/>
    <w:rsid w:val="007C49D0"/>
    <w:rsid w:val="007D599A"/>
    <w:rsid w:val="007E7661"/>
    <w:rsid w:val="007E7924"/>
    <w:rsid w:val="007F5CDC"/>
    <w:rsid w:val="008024FB"/>
    <w:rsid w:val="00802CA0"/>
    <w:rsid w:val="00885969"/>
    <w:rsid w:val="008A3C5D"/>
    <w:rsid w:val="008A7732"/>
    <w:rsid w:val="008B4943"/>
    <w:rsid w:val="008B50EC"/>
    <w:rsid w:val="008D3B69"/>
    <w:rsid w:val="00905E96"/>
    <w:rsid w:val="00923797"/>
    <w:rsid w:val="009260CD"/>
    <w:rsid w:val="00952C25"/>
    <w:rsid w:val="009B539F"/>
    <w:rsid w:val="009E3A1C"/>
    <w:rsid w:val="009E5305"/>
    <w:rsid w:val="00A2118D"/>
    <w:rsid w:val="00A325EB"/>
    <w:rsid w:val="00A32D8C"/>
    <w:rsid w:val="00A3483C"/>
    <w:rsid w:val="00A40869"/>
    <w:rsid w:val="00A90F97"/>
    <w:rsid w:val="00AC096B"/>
    <w:rsid w:val="00AD76E2"/>
    <w:rsid w:val="00AE2689"/>
    <w:rsid w:val="00AF14A9"/>
    <w:rsid w:val="00B06C48"/>
    <w:rsid w:val="00B20152"/>
    <w:rsid w:val="00B317EE"/>
    <w:rsid w:val="00B359E4"/>
    <w:rsid w:val="00B57D98"/>
    <w:rsid w:val="00B70850"/>
    <w:rsid w:val="00BB237B"/>
    <w:rsid w:val="00BB66D9"/>
    <w:rsid w:val="00BC44E9"/>
    <w:rsid w:val="00C039FE"/>
    <w:rsid w:val="00C066B6"/>
    <w:rsid w:val="00C10DB5"/>
    <w:rsid w:val="00C3183A"/>
    <w:rsid w:val="00C37BA1"/>
    <w:rsid w:val="00C4674C"/>
    <w:rsid w:val="00C506CF"/>
    <w:rsid w:val="00C547D5"/>
    <w:rsid w:val="00C60B22"/>
    <w:rsid w:val="00C72662"/>
    <w:rsid w:val="00C72BED"/>
    <w:rsid w:val="00C75438"/>
    <w:rsid w:val="00C76FC6"/>
    <w:rsid w:val="00C80811"/>
    <w:rsid w:val="00C81DA0"/>
    <w:rsid w:val="00C82082"/>
    <w:rsid w:val="00C9578B"/>
    <w:rsid w:val="00CB0055"/>
    <w:rsid w:val="00CB23F7"/>
    <w:rsid w:val="00CB2BED"/>
    <w:rsid w:val="00CD0228"/>
    <w:rsid w:val="00CE355A"/>
    <w:rsid w:val="00CE7797"/>
    <w:rsid w:val="00CE7E14"/>
    <w:rsid w:val="00CF58AC"/>
    <w:rsid w:val="00D000FD"/>
    <w:rsid w:val="00D100A5"/>
    <w:rsid w:val="00D17BCE"/>
    <w:rsid w:val="00D23D69"/>
    <w:rsid w:val="00D2522B"/>
    <w:rsid w:val="00D422DE"/>
    <w:rsid w:val="00D5459D"/>
    <w:rsid w:val="00D95DAA"/>
    <w:rsid w:val="00DA1F4D"/>
    <w:rsid w:val="00DD172A"/>
    <w:rsid w:val="00DE591D"/>
    <w:rsid w:val="00DF665A"/>
    <w:rsid w:val="00E051DB"/>
    <w:rsid w:val="00E25A26"/>
    <w:rsid w:val="00E4381A"/>
    <w:rsid w:val="00E55D74"/>
    <w:rsid w:val="00E73EEC"/>
    <w:rsid w:val="00E97B7E"/>
    <w:rsid w:val="00EA4C5E"/>
    <w:rsid w:val="00EC052E"/>
    <w:rsid w:val="00EC700D"/>
    <w:rsid w:val="00ED4BB1"/>
    <w:rsid w:val="00EF4E1D"/>
    <w:rsid w:val="00F0221F"/>
    <w:rsid w:val="00F05EDE"/>
    <w:rsid w:val="00F364A3"/>
    <w:rsid w:val="00F60274"/>
    <w:rsid w:val="00F73A06"/>
    <w:rsid w:val="00F77FB9"/>
    <w:rsid w:val="00F92138"/>
    <w:rsid w:val="00FA21BF"/>
    <w:rsid w:val="00FA5BCC"/>
    <w:rsid w:val="00FB068F"/>
    <w:rsid w:val="00FE6213"/>
    <w:rsid w:val="00FE6F57"/>
    <w:rsid w:val="00FF1323"/>
    <w:rsid w:val="35A935E6"/>
    <w:rsid w:val="3C29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3303B7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1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/>
    <w:lsdException w:name="Hashtag" w:semiHidden="1"/>
    <w:lsdException w:name="Smart Link" w:semiHidden="1" w:unhideWhenUsed="1"/>
  </w:latentStyles>
  <w:style w:type="paragraph" w:default="1" w:styleId="Normal">
    <w:name w:val="Normal"/>
    <w:qFormat/>
    <w:rsid w:val="00B359E4"/>
    <w:rPr>
      <w:sz w:val="18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5459D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color w:val="548AB7" w:themeColor="accent1" w:themeShade="BF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B359E4"/>
    <w:pPr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B2ABD"/>
    <w:rPr>
      <w:caps/>
      <w:color w:val="000000" w:themeColor="text1"/>
      <w:sz w:val="9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1B2ABD"/>
    <w:rPr>
      <w:caps/>
      <w:color w:val="000000" w:themeColor="text1"/>
      <w:sz w:val="96"/>
      <w:szCs w:val="76"/>
    </w:rPr>
  </w:style>
  <w:style w:type="character" w:styleId="Emphasis">
    <w:name w:val="Emphasis"/>
    <w:basedOn w:val="DefaultParagraphFont"/>
    <w:uiPriority w:val="11"/>
    <w:semiHidden/>
    <w:qFormat/>
    <w:rsid w:val="00E25A2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rsid w:val="00036450"/>
  </w:style>
  <w:style w:type="character" w:customStyle="1" w:styleId="DateChar">
    <w:name w:val="Date Char"/>
    <w:basedOn w:val="DefaultParagraphFont"/>
    <w:link w:val="Date"/>
    <w:uiPriority w:val="99"/>
    <w:rsid w:val="00036450"/>
    <w:rPr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281FD5"/>
    <w:rPr>
      <w:color w:val="B85A22" w:themeColor="accent2" w:themeShade="BF"/>
      <w:u w:val="single"/>
    </w:rPr>
  </w:style>
  <w:style w:type="character" w:styleId="UnresolvedMention">
    <w:name w:val="Unresolved Mention"/>
    <w:basedOn w:val="DefaultParagraphFont"/>
    <w:uiPriority w:val="99"/>
    <w:semiHidden/>
    <w:rsid w:val="004813B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45FF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45FF"/>
    <w:rPr>
      <w:sz w:val="22"/>
      <w:szCs w:val="22"/>
    </w:rPr>
  </w:style>
  <w:style w:type="table" w:styleId="TableGrid">
    <w:name w:val="Table Grid"/>
    <w:basedOn w:val="TableNormal"/>
    <w:uiPriority w:val="39"/>
    <w:rsid w:val="001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B2ABD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SubtitleChar">
    <w:name w:val="Subtitle Char"/>
    <w:basedOn w:val="DefaultParagraphFont"/>
    <w:link w:val="Subtitle"/>
    <w:uiPriority w:val="11"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Heading3Char">
    <w:name w:val="Heading 3 Char"/>
    <w:basedOn w:val="DefaultParagraphFont"/>
    <w:link w:val="Heading3"/>
    <w:uiPriority w:val="9"/>
    <w:rsid w:val="00D5459D"/>
    <w:rPr>
      <w:rFonts w:asciiTheme="majorHAnsi" w:eastAsiaTheme="majorEastAsia" w:hAnsiTheme="majorHAnsi" w:cstheme="majorBidi"/>
      <w:b/>
      <w:caps/>
      <w:color w:val="548AB7" w:themeColor="accent1" w:themeShade="BF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B359E4"/>
    <w:rPr>
      <w:b/>
      <w:sz w:val="18"/>
      <w:szCs w:val="22"/>
    </w:rPr>
  </w:style>
  <w:style w:type="paragraph" w:styleId="ListBullet">
    <w:name w:val="List Bullet"/>
    <w:basedOn w:val="Normal"/>
    <w:uiPriority w:val="11"/>
    <w:qFormat/>
    <w:rsid w:val="006C1D9D"/>
    <w:pPr>
      <w:numPr>
        <w:numId w:val="1"/>
      </w:numPr>
      <w:ind w:left="420"/>
    </w:pPr>
    <w:rPr>
      <w:rFonts w:eastAsiaTheme="minorHAnsi"/>
      <w:color w:val="595959" w:themeColor="text1" w:themeTint="A6"/>
      <w:sz w:val="22"/>
      <w:lang w:eastAsia="en-US"/>
    </w:rPr>
  </w:style>
  <w:style w:type="paragraph" w:styleId="NoSpacing">
    <w:name w:val="No Spacing"/>
    <w:uiPriority w:val="1"/>
    <w:qFormat/>
    <w:rsid w:val="000041C4"/>
    <w:rPr>
      <w:sz w:val="18"/>
      <w:szCs w:val="22"/>
    </w:rPr>
  </w:style>
  <w:style w:type="paragraph" w:styleId="ListParagraph">
    <w:name w:val="List Paragraph"/>
    <w:basedOn w:val="Normal"/>
    <w:uiPriority w:val="34"/>
    <w:semiHidden/>
    <w:qFormat/>
    <w:rsid w:val="008A3C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8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linkedin.com/in/graceanyia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Hospitality%20management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F5B010DAACB42B29AFEE6F4D0CA8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EE917-C65B-4EF7-8B06-9587C7E3842C}"/>
      </w:docPartPr>
      <w:docPartBody>
        <w:p w:rsidR="003B2F99" w:rsidRDefault="00C50882">
          <w:pPr>
            <w:pStyle w:val="8F5B010DAACB42B29AFEE6F4D0CA87BA"/>
          </w:pPr>
          <w:r w:rsidRPr="00D5459D">
            <w:t>Profile</w:t>
          </w:r>
        </w:p>
      </w:docPartBody>
    </w:docPart>
    <w:docPart>
      <w:docPartPr>
        <w:name w:val="C65DCDB6221B4461868060A66BD82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C88CE-5274-4DC7-953C-A4491910BBE7}"/>
      </w:docPartPr>
      <w:docPartBody>
        <w:p w:rsidR="003B2F99" w:rsidRDefault="00C50882">
          <w:pPr>
            <w:pStyle w:val="C65DCDB6221B4461868060A66BD8226B"/>
          </w:pPr>
          <w:r w:rsidRPr="00CB0055">
            <w:t>Contact</w:t>
          </w:r>
        </w:p>
      </w:docPartBody>
    </w:docPart>
    <w:docPart>
      <w:docPartPr>
        <w:name w:val="6E430B54EE1341BF9255673C740561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E1EAB-DEAA-4033-A3AC-C5CAA15178D3}"/>
      </w:docPartPr>
      <w:docPartBody>
        <w:p w:rsidR="003B2F99" w:rsidRDefault="00C50882">
          <w:pPr>
            <w:pStyle w:val="6E430B54EE1341BF9255673C740561AC"/>
          </w:pPr>
          <w:r w:rsidRPr="004D3011">
            <w:t>PHONE:</w:t>
          </w:r>
        </w:p>
      </w:docPartBody>
    </w:docPart>
    <w:docPart>
      <w:docPartPr>
        <w:name w:val="2C6DC9141D374457BAB67FC16B918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4A41E-0660-45D2-99BC-4E7487736BF5}"/>
      </w:docPartPr>
      <w:docPartBody>
        <w:p w:rsidR="003B2F99" w:rsidRDefault="00C50882">
          <w:pPr>
            <w:pStyle w:val="2C6DC9141D374457BAB67FC16B918536"/>
          </w:pPr>
          <w:r w:rsidRPr="004D3011">
            <w:t>EMAIL:</w:t>
          </w:r>
        </w:p>
      </w:docPartBody>
    </w:docPart>
    <w:docPart>
      <w:docPartPr>
        <w:name w:val="FEE9866802824B0782FA80D3349E9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5280D-83DF-44DC-B9B4-151EADB72508}"/>
      </w:docPartPr>
      <w:docPartBody>
        <w:p w:rsidR="003B2F99" w:rsidRDefault="00C50882">
          <w:pPr>
            <w:pStyle w:val="FEE9866802824B0782FA80D3349E945B"/>
          </w:pPr>
          <w:r w:rsidRPr="00036450">
            <w:t>EDUCATION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メイリオ"/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882"/>
    <w:rsid w:val="002F74A2"/>
    <w:rsid w:val="003B2F99"/>
    <w:rsid w:val="00AB2942"/>
    <w:rsid w:val="00C50882"/>
    <w:rsid w:val="00C57D30"/>
    <w:rsid w:val="00EB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F5B010DAACB42B29AFEE6F4D0CA87BA">
    <w:name w:val="8F5B010DAACB42B29AFEE6F4D0CA87BA"/>
  </w:style>
  <w:style w:type="paragraph" w:customStyle="1" w:styleId="C65DCDB6221B4461868060A66BD8226B">
    <w:name w:val="C65DCDB6221B4461868060A66BD8226B"/>
  </w:style>
  <w:style w:type="paragraph" w:customStyle="1" w:styleId="6E430B54EE1341BF9255673C740561AC">
    <w:name w:val="6E430B54EE1341BF9255673C740561AC"/>
  </w:style>
  <w:style w:type="paragraph" w:customStyle="1" w:styleId="2C6DC9141D374457BAB67FC16B918536">
    <w:name w:val="2C6DC9141D374457BAB67FC16B918536"/>
  </w:style>
  <w:style w:type="paragraph" w:customStyle="1" w:styleId="FEE9866802824B0782FA80D3349E945B">
    <w:name w:val="FEE9866802824B0782FA80D3349E94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7e3f163ba23981de9af4e94a4fc3c170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77303e74caa42b09a8f0afd28694942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08CA73-F9EA-41E6-BB4B-20FAACCD49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7A970D-2C6E-4A2B-99A4-9AD6320AEE66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05EF3759-52C9-494D-810E-B2DD79D25A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C:\Users\user\AppData\Roaming\Microsoft\Templates\Hospitality management resume.dotx</Template>
  <TotalTime>0</TotalTime>
  <Pages>1</Pages>
  <Words>489</Words>
  <Characters>2789</Characters>
  <Application>Microsoft Office Word</Application>
  <DocSecurity>0</DocSecurity>
  <Lines>23</Lines>
  <Paragraphs>6</Paragraphs>
  <ScaleCrop>false</ScaleCrop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2021-04-20T19:51:00Z</dcterms:created>
  <dcterms:modified xsi:type="dcterms:W3CDTF">2021-04-20T20:17:00Z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